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5D6766C" w14:textId="7D05BD1F" w:rsidR="00CC173F" w:rsidRDefault="008D3AB0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B6B253E" wp14:editId="063D6985">
                <wp:simplePos x="0" y="0"/>
                <wp:positionH relativeFrom="page">
                  <wp:posOffset>311150</wp:posOffset>
                </wp:positionH>
                <wp:positionV relativeFrom="page">
                  <wp:posOffset>800100</wp:posOffset>
                </wp:positionV>
                <wp:extent cx="7086600" cy="8686800"/>
                <wp:effectExtent l="15875" t="0" r="12700" b="1905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CE334B" id="Group 2" o:spid="_x0000_s1026" style="position:absolute;margin-left:24.5pt;margin-top:63pt;width:558pt;height:684pt;z-index:25164492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">
                <v:rect id="Rectangle 3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" filled="f" strokecolor="red" strokeweight="1.75pt">
                  <v:textbox inset="0,0,0,0"/>
                </v:rect>
                <v:rect id="Rectangle 4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DM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H&#10;5i/5B8j1PwAAAP//AwBQSwECLQAUAAYACAAAACEA2+H2y+4AAACFAQAAEwAAAAAAAAAAAAAAAAAA&#10;AAAAW0NvbnRlbnRfVHlwZXNdLnhtbFBLAQItABQABgAIAAAAIQBa9CxbvwAAABUBAAALAAAAAAAA&#10;AAAAAAAAAB8BAABfcmVscy8ucmVsc1BLAQItABQABgAIAAAAIQCmLRDMvwAAANsAAAAPAAAAAAAA&#10;AAAAAAAAAAcCAABkcnMvZG93bnJldi54bWxQSwUGAAAAAAMAAwC3AAAA8w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0B1B0" wp14:editId="1CD1334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82650"/>
                <wp:effectExtent l="0" t="4445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ED09" w14:textId="77777777" w:rsidR="00CC159A" w:rsidRDefault="00CC159A" w:rsidP="00BC1A95">
                            <w:pPr>
                              <w:pStyle w:val="BackToSchool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62F7C">
                              <w:rPr>
                                <w:color w:val="000000"/>
                                <w:sz w:val="24"/>
                                <w:szCs w:val="24"/>
                              </w:rPr>
                              <w:t>First Grade News</w:t>
                            </w:r>
                          </w:p>
                          <w:p w14:paraId="3F204763" w14:textId="77777777" w:rsidR="00CC159A" w:rsidRDefault="007F3097" w:rsidP="00762F7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C159A" w:rsidRPr="00461B5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dcomps@eupschools.org</w:t>
                              </w:r>
                            </w:hyperlink>
                          </w:p>
                          <w:p w14:paraId="545F87FE" w14:textId="77777777" w:rsidR="00CC159A" w:rsidRPr="00762F7C" w:rsidRDefault="00CC159A" w:rsidP="00762F7C">
                            <w:pPr>
                              <w:jc w:val="center"/>
                            </w:pPr>
                            <w:r>
                              <w:t>(906) 635-6629 ext. 5612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B1B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3pt;margin-top:40.1pt;width:153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" filled="f" stroked="f">
                <v:textbox inset="0,0,0,0">
                  <w:txbxContent>
                    <w:p w14:paraId="1DE6ED09" w14:textId="77777777" w:rsidR="00CC159A" w:rsidRDefault="00CC159A" w:rsidP="00BC1A95">
                      <w:pPr>
                        <w:pStyle w:val="BackToSchool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62F7C">
                        <w:rPr>
                          <w:color w:val="000000"/>
                          <w:sz w:val="24"/>
                          <w:szCs w:val="24"/>
                        </w:rPr>
                        <w:t>First Grade News</w:t>
                      </w:r>
                    </w:p>
                    <w:p w14:paraId="3F204763" w14:textId="77777777" w:rsidR="00CC159A" w:rsidRDefault="007F3097" w:rsidP="00762F7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CC159A" w:rsidRPr="00461B5C">
                          <w:rPr>
                            <w:rStyle w:val="Hyperlink"/>
                            <w:sz w:val="24"/>
                            <w:szCs w:val="24"/>
                          </w:rPr>
                          <w:t>dcomps@eupschools.org</w:t>
                        </w:r>
                      </w:hyperlink>
                    </w:p>
                    <w:p w14:paraId="545F87FE" w14:textId="77777777" w:rsidR="00CC159A" w:rsidRPr="00762F7C" w:rsidRDefault="00CC159A" w:rsidP="00762F7C">
                      <w:pPr>
                        <w:jc w:val="center"/>
                      </w:pPr>
                      <w:r>
                        <w:t>(906) 635-6629 ext. 5612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D71A5" wp14:editId="5396C41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90370" cy="12230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DB60" w14:textId="77777777" w:rsidR="00CC159A" w:rsidRDefault="00CC159A" w:rsidP="005B4F56">
                            <w:pPr>
                              <w:pStyle w:val="Heading3"/>
                            </w:pPr>
                          </w:p>
                          <w:p w14:paraId="383CB563" w14:textId="77777777" w:rsidR="00CC159A" w:rsidRDefault="00CC159A" w:rsidP="00B242EB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Week of </w:t>
                            </w:r>
                          </w:p>
                          <w:p w14:paraId="0C0763B2" w14:textId="3FFBEEB8" w:rsidR="00CC159A" w:rsidRDefault="00761598" w:rsidP="00C22DF6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</w:t>
                            </w:r>
                            <w:r w:rsidR="00F33D40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E702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25FF3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25FF3">
                              <w:rPr>
                                <w:sz w:val="32"/>
                                <w:szCs w:val="32"/>
                              </w:rPr>
                              <w:t>May 3</w:t>
                            </w:r>
                            <w:r w:rsidR="00CC159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12885725" w14:textId="43368F18" w:rsidR="00CC159A" w:rsidRDefault="00CC159A" w:rsidP="00651C6A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257B2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383D1C1" w14:textId="77777777" w:rsidR="00CC159A" w:rsidRPr="00D502D3" w:rsidRDefault="00CC159A" w:rsidP="00A842F7">
                            <w:pPr>
                              <w:pStyle w:val="VolumeandIssue"/>
                            </w:pPr>
                          </w:p>
                          <w:p w14:paraId="43128C24" w14:textId="77777777" w:rsidR="00CC159A" w:rsidRPr="001B32F2" w:rsidRDefault="00CC159A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71A5" id="Text Box 24" o:spid="_x0000_s1027" type="#_x0000_t202" style="position:absolute;margin-left:6in;margin-top:36pt;width:133.1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" filled="f" stroked="f">
                <v:textbox inset="0,0,0,0">
                  <w:txbxContent>
                    <w:p w14:paraId="0890DB60" w14:textId="77777777" w:rsidR="00CC159A" w:rsidRDefault="00CC159A" w:rsidP="005B4F56">
                      <w:pPr>
                        <w:pStyle w:val="Heading3"/>
                      </w:pPr>
                    </w:p>
                    <w:p w14:paraId="383CB563" w14:textId="77777777" w:rsidR="00CC159A" w:rsidRDefault="00CC159A" w:rsidP="00B242EB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Week of </w:t>
                      </w:r>
                    </w:p>
                    <w:p w14:paraId="0C0763B2" w14:textId="3FFBEEB8" w:rsidR="00CC159A" w:rsidRDefault="00761598" w:rsidP="00C22DF6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</w:t>
                      </w:r>
                      <w:r w:rsidR="00F33D40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BE7028">
                        <w:rPr>
                          <w:sz w:val="32"/>
                          <w:szCs w:val="32"/>
                        </w:rPr>
                        <w:t>2</w:t>
                      </w:r>
                      <w:r w:rsidR="00B25FF3"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="00B25FF3">
                        <w:rPr>
                          <w:sz w:val="32"/>
                          <w:szCs w:val="32"/>
                        </w:rPr>
                        <w:t>May 3</w:t>
                      </w:r>
                      <w:r w:rsidR="00CC159A">
                        <w:rPr>
                          <w:sz w:val="32"/>
                          <w:szCs w:val="32"/>
                        </w:rPr>
                        <w:t>,</w:t>
                      </w:r>
                    </w:p>
                    <w:p w14:paraId="12885725" w14:textId="43368F18" w:rsidR="00CC159A" w:rsidRDefault="00CC159A" w:rsidP="00651C6A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</w:t>
                      </w:r>
                      <w:r w:rsidR="00257B22"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1383D1C1" w14:textId="77777777" w:rsidR="00CC159A" w:rsidRPr="00D502D3" w:rsidRDefault="00CC159A" w:rsidP="00A842F7">
                      <w:pPr>
                        <w:pStyle w:val="VolumeandIssue"/>
                      </w:pPr>
                    </w:p>
                    <w:p w14:paraId="43128C24" w14:textId="77777777" w:rsidR="00CC159A" w:rsidRPr="001B32F2" w:rsidRDefault="00CC159A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DB670" wp14:editId="698F422B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831340" cy="1286510"/>
                <wp:effectExtent l="17145" t="19050" r="18415" b="184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286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EDA50C" id="Rectangle 23" o:spid="_x0000_s1026" style="position:absolute;margin-left:425.1pt;margin-top:36pt;width:144.2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FCA4F4" wp14:editId="78015845">
                <wp:simplePos x="0" y="0"/>
                <wp:positionH relativeFrom="page">
                  <wp:posOffset>408305</wp:posOffset>
                </wp:positionH>
                <wp:positionV relativeFrom="page">
                  <wp:posOffset>1680210</wp:posOffset>
                </wp:positionV>
                <wp:extent cx="6949440" cy="495300"/>
                <wp:effectExtent l="0" t="381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EF16" w14:textId="77777777" w:rsidR="00CC159A" w:rsidRPr="00C62997" w:rsidRDefault="00CC159A" w:rsidP="00236FD0">
                            <w:pPr>
                              <w:pStyle w:val="Masthead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Mr. Comps’ 1</w:t>
                            </w:r>
                            <w:r w:rsidRPr="000A7055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u w:val="single"/>
                              </w:rPr>
                              <w:t xml:space="preserve"> Grade</w:t>
                            </w:r>
                            <w:r w:rsidRPr="00C62997">
                              <w:rPr>
                                <w:u w:val="single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A4F4" id="Text Box 5" o:spid="_x0000_s1028" type="#_x0000_t202" style="position:absolute;margin-left:32.15pt;margin-top:132.3pt;width:547.2pt;height:3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" filled="f" stroked="f" strokecolor="white">
                <v:textbox style="mso-fit-shape-to-text:t" inset="0,0,0,0">
                  <w:txbxContent>
                    <w:p w14:paraId="7332EF16" w14:textId="77777777" w:rsidR="00CC159A" w:rsidRPr="00C62997" w:rsidRDefault="00CC159A" w:rsidP="00236FD0">
                      <w:pPr>
                        <w:pStyle w:val="Masthead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Mr. Comps’ 1</w:t>
                      </w:r>
                      <w:r w:rsidRPr="000A7055">
                        <w:rPr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u w:val="single"/>
                        </w:rPr>
                        <w:t xml:space="preserve"> Grade</w:t>
                      </w:r>
                      <w:r w:rsidRPr="00C62997">
                        <w:rPr>
                          <w:u w:val="single"/>
                        </w:rPr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FC4F" wp14:editId="7B35AE8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303655"/>
                <wp:effectExtent l="0" t="0" r="0" b="190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4CAE9" w14:textId="03B9BFE7" w:rsidR="00CC159A" w:rsidRPr="00404AF7" w:rsidRDefault="008D3AB0" w:rsidP="003743CF">
                            <w:pPr>
                              <w:rPr>
                                <w:noProof/>
                              </w:rPr>
                            </w:pPr>
                            <w:r w:rsidRPr="00404AF7">
                              <w:rPr>
                                <w:noProof/>
                              </w:rPr>
                              <w:drawing>
                                <wp:inline distT="0" distB="0" distL="0" distR="0" wp14:anchorId="3546B94D" wp14:editId="59072F98">
                                  <wp:extent cx="4600575" cy="1123950"/>
                                  <wp:effectExtent l="0" t="0" r="0" b="0"/>
                                  <wp:docPr id="1" name="Picture 6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92F1A" w14:textId="77777777" w:rsidR="00CC159A" w:rsidRPr="008E02B2" w:rsidRDefault="00CC159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FC4F" id="Text Box 26" o:spid="_x0000_s1029" type="#_x0000_t202" style="position:absolute;margin-left:54pt;margin-top:35.95pt;width:362.55pt;height:102.6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" filled="f" stroked="f">
                <v:textbox style="mso-fit-shape-to-text:t" inset="0,0,0,0">
                  <w:txbxContent>
                    <w:p w14:paraId="37A4CAE9" w14:textId="03B9BFE7" w:rsidR="00CC159A" w:rsidRPr="00404AF7" w:rsidRDefault="008D3AB0" w:rsidP="003743CF">
                      <w:pPr>
                        <w:rPr>
                          <w:noProof/>
                        </w:rPr>
                      </w:pPr>
                      <w:r w:rsidRPr="00404AF7">
                        <w:rPr>
                          <w:noProof/>
                        </w:rPr>
                        <w:drawing>
                          <wp:inline distT="0" distB="0" distL="0" distR="0" wp14:anchorId="3546B94D" wp14:editId="59072F98">
                            <wp:extent cx="4600575" cy="1123950"/>
                            <wp:effectExtent l="0" t="0" r="0" b="0"/>
                            <wp:docPr id="1" name="Picture 6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92F1A" w14:textId="77777777" w:rsidR="00CC159A" w:rsidRPr="008E02B2" w:rsidRDefault="00CC159A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EC2A1B" wp14:editId="161E9EA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2E1A9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2A1B" id="Text Box 8" o:spid="_x0000_s1030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HQvb7D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5292E1A9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182B9F" wp14:editId="6D21039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5D5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2B9F" id="Text Box 9" o:spid="_x0000_s1031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x93F5d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46095D5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4E3620" wp14:editId="29FC0A4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DC1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3620" id="Text Box 10" o:spid="_x0000_s1032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BLKOhv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3CBADC1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F286A" wp14:editId="4B54580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D329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286A" id="Text Box 11" o:spid="_x0000_s1033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TiQTt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4B1BD329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3E4C96" wp14:editId="46B8494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C367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4C96" id="Text Box 12" o:spid="_x0000_s1034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CifHH9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319CC367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D0DC8" wp14:editId="1217938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D83C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0DC8" id="Text Box 13" o:spid="_x0000_s1035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BGO26jSAQAAlQ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5405D83C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66BB9" wp14:editId="591FF65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628D6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6BB9" id="Text Box 14" o:spid="_x0000_s1036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21D628D6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F8FA5" wp14:editId="1FAB46AA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0FFB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8FA5" id="Text Box 15" o:spid="_x0000_s1037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" filled="f" stroked="f">
                <v:textbox inset="0,0,0,0">
                  <w:txbxContent>
                    <w:p w14:paraId="26F60FFB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6751A" wp14:editId="45A1F66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AE5B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751A" id="Text Box 16" o:spid="_x0000_s1038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CcyiiL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66C2AE5B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716DA" wp14:editId="60DEBDB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C4B65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16DA" id="Text Box 17" o:spid="_x0000_s1039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lMAgd9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20FC4B65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69B6" wp14:editId="0BF4ABE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9E88C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69B6" id="Text Box 18" o:spid="_x0000_s1040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DMGwUE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3999E88C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2DA9" wp14:editId="7BEF89E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FB1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2DA9" id="Text Box 19" o:spid="_x0000_s1041" type="#_x0000_t202" style="position:absolute;margin-left:42.2pt;margin-top:436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f+mvUd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6A59FB1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5066" wp14:editId="1FFE2EA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E097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5066" id="Text Box 20" o:spid="_x0000_s1042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38C2E097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52A64" wp14:editId="54E9AFBD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4168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2A64" id="Text Box 21" o:spid="_x0000_s1043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kM+vr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4A0D4168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8170B" wp14:editId="0EF70B2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3650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170B" id="Text Box 22" o:spid="_x0000_s1044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1A4F3650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9A6">
        <w:t>Kr</w:t>
      </w:r>
    </w:p>
    <w:p w14:paraId="4F89D64A" w14:textId="77777777" w:rsidR="00CC173F" w:rsidRPr="00CC173F" w:rsidRDefault="00CC173F" w:rsidP="00CC173F"/>
    <w:p w14:paraId="75EEB28A" w14:textId="77777777" w:rsidR="00CC173F" w:rsidRPr="00CC173F" w:rsidRDefault="00CC173F" w:rsidP="00CC173F"/>
    <w:p w14:paraId="61445A48" w14:textId="77777777" w:rsidR="00CC173F" w:rsidRPr="00CC173F" w:rsidRDefault="00CC173F" w:rsidP="00CC173F"/>
    <w:p w14:paraId="164869A1" w14:textId="77777777" w:rsidR="00CC173F" w:rsidRPr="00CC173F" w:rsidRDefault="00CC173F" w:rsidP="00CC173F"/>
    <w:p w14:paraId="7309076C" w14:textId="77777777" w:rsidR="00CC173F" w:rsidRPr="00702F49" w:rsidRDefault="00CC173F" w:rsidP="00702F49">
      <w:pPr>
        <w:pStyle w:val="Heading5"/>
        <w:rPr>
          <w:b w:val="0"/>
        </w:rPr>
      </w:pPr>
    </w:p>
    <w:p w14:paraId="3C6EB471" w14:textId="44677651" w:rsidR="00CC173F" w:rsidRPr="00CC173F" w:rsidRDefault="00815B6D" w:rsidP="00CC173F">
      <w:r>
        <w:rPr>
          <w:noProof/>
        </w:rPr>
        <w:drawing>
          <wp:anchor distT="0" distB="0" distL="114300" distR="114300" simplePos="0" relativeHeight="251670528" behindDoc="0" locked="0" layoutInCell="1" allowOverlap="1" wp14:anchorId="0E78DD3C" wp14:editId="1A06CEE0">
            <wp:simplePos x="0" y="0"/>
            <wp:positionH relativeFrom="page">
              <wp:posOffset>6915150</wp:posOffset>
            </wp:positionH>
            <wp:positionV relativeFrom="page">
              <wp:posOffset>1962785</wp:posOffset>
            </wp:positionV>
            <wp:extent cx="486410" cy="494030"/>
            <wp:effectExtent l="0" t="0" r="0" b="0"/>
            <wp:wrapSquare wrapText="bothSides"/>
            <wp:docPr id="30" name="Picture 456" descr="MCj0433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MCj043386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D36C7" w14:textId="4B6D8A82" w:rsidR="00CC173F" w:rsidRPr="00CC173F" w:rsidRDefault="006F2AFC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F9966" wp14:editId="0BAF98EA">
                <wp:simplePos x="0" y="0"/>
                <wp:positionH relativeFrom="page">
                  <wp:posOffset>3990975</wp:posOffset>
                </wp:positionH>
                <wp:positionV relativeFrom="margin">
                  <wp:posOffset>1447800</wp:posOffset>
                </wp:positionV>
                <wp:extent cx="3376930" cy="8634152"/>
                <wp:effectExtent l="0" t="0" r="13970" b="1460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863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9966" id="Text Box 25" o:spid="_x0000_s1045" type="#_x0000_t202" style="position:absolute;margin-left:314.25pt;margin-top:114pt;width:265.9pt;height:67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" filled="f" stroked="f">
                <v:textbox inset="0,0,0,0">
                  <w:txbxContent/>
                </v:textbox>
                <w10:wrap anchorx="page" anchory="margin"/>
              </v:shape>
            </w:pict>
          </mc:Fallback>
        </mc:AlternateContent>
      </w:r>
      <w:r w:rsidR="008D3A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CC1146" wp14:editId="07A396A4">
                <wp:simplePos x="0" y="0"/>
                <wp:positionH relativeFrom="page">
                  <wp:posOffset>592455</wp:posOffset>
                </wp:positionH>
                <wp:positionV relativeFrom="page">
                  <wp:posOffset>2230755</wp:posOffset>
                </wp:positionV>
                <wp:extent cx="3249295" cy="353060"/>
                <wp:effectExtent l="1905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A426" w14:textId="77777777" w:rsidR="00CC159A" w:rsidRPr="00947A71" w:rsidRDefault="00CC159A" w:rsidP="00947A71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A71">
                              <w:rPr>
                                <w:sz w:val="32"/>
                                <w:szCs w:val="32"/>
                                <w:u w:val="single"/>
                              </w:rPr>
                              <w:t>Look at What We Are Learning!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146" id="Text Box 7" o:spid="_x0000_s1046" type="#_x0000_t202" style="position:absolute;margin-left:46.65pt;margin-top:175.65pt;width:255.85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" filled="f" stroked="f">
                <v:textbox inset="0,0,0,0">
                  <w:txbxContent>
                    <w:p w14:paraId="0E98A426" w14:textId="77777777" w:rsidR="00CC159A" w:rsidRPr="00947A71" w:rsidRDefault="00CC159A" w:rsidP="00947A71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47A71">
                        <w:rPr>
                          <w:sz w:val="32"/>
                          <w:szCs w:val="32"/>
                          <w:u w:val="single"/>
                        </w:rPr>
                        <w:t>Look at What We Are Learning!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76D" w14:textId="0729E8C0" w:rsidR="00CC173F" w:rsidRPr="00CC173F" w:rsidRDefault="00CC173F" w:rsidP="00CC173F"/>
    <w:p w14:paraId="56BBB99B" w14:textId="2607C618" w:rsidR="00CC173F" w:rsidRPr="00CC173F" w:rsidRDefault="00973C00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6CB844" wp14:editId="489E6A2E">
                <wp:simplePos x="0" y="0"/>
                <wp:positionH relativeFrom="page">
                  <wp:posOffset>476250</wp:posOffset>
                </wp:positionH>
                <wp:positionV relativeFrom="paragraph">
                  <wp:posOffset>237490</wp:posOffset>
                </wp:positionV>
                <wp:extent cx="3365500" cy="3486150"/>
                <wp:effectExtent l="0" t="0" r="635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14:paraId="7D90D4D6" w14:textId="1AFC3620" w:rsidR="00045E6A" w:rsidRDefault="00CC159A" w:rsidP="003118A2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Reading:</w:t>
                            </w:r>
                            <w:r w:rsidR="0096525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7B22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Fiction Story Elements, </w:t>
                            </w:r>
                            <w:r w:rsidR="003159B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Nonfiction Text Features</w:t>
                            </w:r>
                            <w:r w:rsidR="00172529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, Main Idea and Details</w:t>
                            </w:r>
                          </w:p>
                          <w:p w14:paraId="071286CD" w14:textId="77777777" w:rsidR="003118A2" w:rsidRPr="003118A2" w:rsidRDefault="003118A2" w:rsidP="003118A2"/>
                          <w:p w14:paraId="3841FF3E" w14:textId="77C25334" w:rsidR="00CC159A" w:rsidRPr="00CD0CDD" w:rsidRDefault="00CC159A" w:rsidP="004E58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34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-Sight Words</w:t>
                            </w:r>
                            <w:r w:rsidR="00B17E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25FF3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black, white, ate, day, nice</w:t>
                            </w:r>
                          </w:p>
                          <w:p w14:paraId="56E9BDC5" w14:textId="77777777" w:rsidR="00CC159A" w:rsidRPr="00A0340B" w:rsidRDefault="00CC159A" w:rsidP="004E58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0221D02" w14:textId="7B88A43E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-Word Study:</w:t>
                            </w:r>
                            <w:r w:rsidR="00210F76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FF3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Prefix</w:t>
                            </w:r>
                            <w:r w:rsidR="00CD0CDD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B25FF3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re-, un-, dis-</w:t>
                            </w:r>
                            <w:r w:rsidR="00CD0CDD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="00BE7028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Words</w:t>
                            </w:r>
                          </w:p>
                          <w:p w14:paraId="17BFCBE4" w14:textId="1F55A7D1" w:rsidR="00CC159A" w:rsidRPr="00A0340B" w:rsidRDefault="00CC159A" w:rsidP="004E5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FDAE77" w14:textId="0FB2691F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-Grammar:</w:t>
                            </w:r>
                            <w:r w:rsidR="00DB0C7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FF3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Using Context as a Clue to the Meaning of a Word</w:t>
                            </w:r>
                          </w:p>
                          <w:p w14:paraId="261ACD65" w14:textId="77777777" w:rsidR="00CC159A" w:rsidRPr="00A0340B" w:rsidRDefault="00CC159A" w:rsidP="004E58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465E13" w14:textId="1F8958DF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-Writing:</w:t>
                            </w:r>
                            <w:r w:rsidR="00705A19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CDD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Opinion Writing</w:t>
                            </w:r>
                          </w:p>
                          <w:p w14:paraId="3F93FC8F" w14:textId="77777777" w:rsidR="00CC159A" w:rsidRPr="00A0340B" w:rsidRDefault="00CC159A" w:rsidP="004E5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A74AE5" w14:textId="6F80FAF0" w:rsidR="00811AD8" w:rsidRDefault="00CC159A" w:rsidP="0067278D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-Math:</w:t>
                            </w:r>
                            <w:r w:rsidR="00BE7028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FF3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Halves, Fourths, Equal Shares, Combining 2-Dimensional Shapes</w:t>
                            </w:r>
                          </w:p>
                          <w:p w14:paraId="2A379BFE" w14:textId="77777777" w:rsidR="0096525B" w:rsidRDefault="0096525B" w:rsidP="0096525B"/>
                          <w:p w14:paraId="5E7BB7B9" w14:textId="4E889B47" w:rsidR="0096525B" w:rsidRDefault="00CD0CDD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Life-Plant and Animal Traits</w:t>
                            </w:r>
                          </w:p>
                          <w:p w14:paraId="3248744E" w14:textId="77777777" w:rsidR="00B17E00" w:rsidRDefault="00B17E00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BBBC920" w14:textId="745B5EDD" w:rsidR="00B17E00" w:rsidRDefault="00B17E00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-Scholastic News: “</w:t>
                            </w:r>
                            <w:r w:rsid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Escape at the Zoo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3907E77" w14:textId="4A636C64" w:rsidR="00A831E8" w:rsidRDefault="00CC159A" w:rsidP="00451D91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F47B6D">
                              <w:rPr>
                                <w:u w:val="single"/>
                              </w:rPr>
                              <w:t>Reminders</w:t>
                            </w:r>
                          </w:p>
                          <w:p w14:paraId="3C3A920D" w14:textId="77777777" w:rsidR="00E06693" w:rsidRDefault="00E06693" w:rsidP="00B25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C972020" w14:textId="7C606EFC" w:rsidR="006054DF" w:rsidRPr="006054DF" w:rsidRDefault="006054DF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Scholastic Book Order was sent home today.  Orders are due by </w:t>
                            </w:r>
                            <w:r w:rsidR="007F30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</w:t>
                            </w:r>
                            <w:r w:rsidRP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 w:rsidR="007F30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</w:t>
                            </w:r>
                            <w:r w:rsidRP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This will be the last book order of the year.  Thank you!</w:t>
                            </w:r>
                          </w:p>
                          <w:p w14:paraId="0B946DC4" w14:textId="77777777" w:rsidR="006054DF" w:rsidRDefault="006054DF" w:rsidP="006054DF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0915DDC" w14:textId="1BC8ACBA" w:rsidR="00B17E00" w:rsidRDefault="00B17E00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have had a recent change of address or phone number, please notify the school office so that records can be updated.</w:t>
                            </w:r>
                          </w:p>
                          <w:p w14:paraId="62DF1DAA" w14:textId="77777777" w:rsidR="00B17E00" w:rsidRDefault="00B17E00" w:rsidP="00E066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9822A1" w14:textId="1278D508" w:rsidR="004E37F4" w:rsidRDefault="004E37F4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 sure your child has</w:t>
                            </w:r>
                            <w:r w:rsidR="002B433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healthy snack and water bottle daily.</w:t>
                            </w:r>
                          </w:p>
                          <w:p w14:paraId="040428C5" w14:textId="77777777" w:rsidR="00605250" w:rsidRPr="00605250" w:rsidRDefault="00605250" w:rsidP="00DD75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22D3EAB" w14:textId="2CC9F5EC" w:rsidR="00E262D1" w:rsidRPr="0024165B" w:rsidRDefault="00CC159A" w:rsidP="0024165B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Upcoming Even</w:t>
                            </w:r>
                            <w:r w:rsidR="00CB3F09" w:rsidRPr="0024165B">
                              <w:rPr>
                                <w:u w:val="single"/>
                              </w:rPr>
                              <w:t>ts</w:t>
                            </w:r>
                          </w:p>
                          <w:p w14:paraId="3C9E0AAA" w14:textId="77777777" w:rsidR="00451D91" w:rsidRDefault="00451D91" w:rsidP="00E0669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EF476DE" w14:textId="5C8C969F" w:rsidR="00E0669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School Board Meeting</w:t>
                            </w:r>
                          </w:p>
                          <w:p w14:paraId="74B63708" w14:textId="20C33840" w:rsidR="00B25FF3" w:rsidRP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Monday, May 13, 2024</w:t>
                            </w:r>
                          </w:p>
                          <w:p w14:paraId="47810D69" w14:textId="77777777" w:rsid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4E17D2" w14:textId="54787D5C" w:rsid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 School-Memorial Day</w:t>
                            </w:r>
                          </w:p>
                          <w:p w14:paraId="646379A7" w14:textId="5ECA82BF" w:rsidR="00B25FF3" w:rsidRP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Monday, May 27, 2024</w:t>
                            </w:r>
                          </w:p>
                          <w:p w14:paraId="1D586B83" w14:textId="77777777" w:rsidR="00FF0CBF" w:rsidRDefault="00FF0CBF" w:rsidP="00E145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BB59834" w14:textId="77777777" w:rsidR="00CC159A" w:rsidRDefault="00CC159A" w:rsidP="0024165B">
                            <w:pPr>
                              <w:pStyle w:val="Heading1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Assignments</w:t>
                            </w:r>
                          </w:p>
                          <w:p w14:paraId="14B6FC3A" w14:textId="77777777" w:rsidR="0024165B" w:rsidRPr="0024165B" w:rsidRDefault="0024165B" w:rsidP="0024165B"/>
                          <w:p w14:paraId="39BA7675" w14:textId="2C3AD5E5" w:rsidR="007516F4" w:rsidRDefault="00CC159A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bookmarkStart w:id="0" w:name="_Hlk83834228"/>
                            <w:r w:rsidR="007516F4"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 with your child for 20 minutes at least five nights a week.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In addition, practice our weekly poem</w:t>
                            </w:r>
                            <w:r w:rsidR="003D02C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song</w:t>
                            </w:r>
                            <w:r w:rsidR="00A0578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the back of this newsletter.</w:t>
                            </w:r>
                          </w:p>
                          <w:p w14:paraId="54478662" w14:textId="77777777" w:rsidR="003118A2" w:rsidRDefault="003118A2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05C66C7" w14:textId="3D379DFA" w:rsidR="003118A2" w:rsidRPr="009861F7" w:rsidRDefault="003118A2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Cut out </w:t>
                            </w:r>
                            <w:r w:rsidR="00653F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weekly sight word cards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put them</w:t>
                            </w:r>
                            <w:r w:rsidR="00653F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your Sight Words Bag.  </w:t>
                            </w: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reading, spelling, and writing the weekly sight words.</w:t>
                            </w:r>
                          </w:p>
                          <w:p w14:paraId="7CAAE446" w14:textId="77777777" w:rsidR="007516F4" w:rsidRPr="009861F7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5721FFC" w14:textId="39F6E837" w:rsidR="007516F4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76159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addition and subtraction facts to 20.</w:t>
                            </w:r>
                          </w:p>
                          <w:p w14:paraId="7964BA1E" w14:textId="77777777" w:rsidR="00285874" w:rsidRDefault="0028587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DE45639" w14:textId="24CE69F0" w:rsidR="00285874" w:rsidRPr="009861F7" w:rsidRDefault="0028587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Complete Everyday Math “</w:t>
                            </w:r>
                            <w:proofErr w:type="spellStart"/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HomeLinks</w:t>
                            </w:r>
                            <w:proofErr w:type="spellEnd"/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8-2, 8-</w:t>
                            </w:r>
                            <w:proofErr w:type="gramStart"/>
                            <w:r w:rsid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3,   </w:t>
                            </w:r>
                            <w:proofErr w:type="gramEnd"/>
                            <w:r w:rsid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8-4, and 8-5</w:t>
                            </w:r>
                            <w:r w:rsidR="00B17E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return to school.</w:t>
                            </w:r>
                          </w:p>
                          <w:p w14:paraId="09F8A930" w14:textId="77777777" w:rsidR="007516F4" w:rsidRPr="009861F7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F57A572" w14:textId="4E68C705" w:rsidR="00AA655F" w:rsidRDefault="00AA655F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831D83D" w14:textId="5AD5F1DA" w:rsidR="00FE096D" w:rsidRDefault="00FE096D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5365868" w14:textId="77777777" w:rsidR="0067278D" w:rsidRPr="0067278D" w:rsidRDefault="0067278D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EEA719" w14:textId="77777777" w:rsidR="00AC1572" w:rsidRPr="00114E60" w:rsidRDefault="00AC1572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6DC9FF4" w14:textId="7849CBEF" w:rsidR="00A17077" w:rsidRPr="005940ED" w:rsidRDefault="00A17077" w:rsidP="005658C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7F42D1E4" w14:textId="74F18FFD" w:rsidR="000D5E7F" w:rsidRPr="005940ED" w:rsidRDefault="000D5E7F" w:rsidP="00F3587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722DC356" w14:textId="77777777" w:rsidR="005940ED" w:rsidRPr="005940ED" w:rsidRDefault="005940ED" w:rsidP="00F3587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417B0526" w14:textId="77777777" w:rsidR="00AF79DB" w:rsidRDefault="00AF79DB" w:rsidP="00F3587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7815D3F" w14:textId="77777777" w:rsidR="00CC159A" w:rsidRDefault="00CC159A" w:rsidP="0043163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E2F695" w14:textId="77777777" w:rsidR="00CC159A" w:rsidRDefault="00CC159A" w:rsidP="0043163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61A6A8D" w14:textId="77777777" w:rsidR="00CC159A" w:rsidRDefault="00CC159A" w:rsidP="000908FD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767472" w14:textId="77777777" w:rsidR="00CC159A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E0F5C" w14:textId="77777777" w:rsidR="00CC159A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7FFD03" w14:textId="77777777" w:rsidR="00CC159A" w:rsidRPr="00F06357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1A2599" w14:textId="77777777" w:rsidR="00CC159A" w:rsidRDefault="00CC159A" w:rsidP="00E13608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2124D4" w14:textId="77777777" w:rsidR="00CC159A" w:rsidRPr="00F06357" w:rsidRDefault="00CC159A" w:rsidP="00E13608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8EAAB9" w14:textId="77777777" w:rsidR="00CC159A" w:rsidRDefault="00CC159A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9386B43" w14:textId="77777777" w:rsidR="00CC159A" w:rsidRPr="009622E5" w:rsidRDefault="00CC159A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9622E5">
                              <w:rPr>
                                <w:u w:val="single"/>
                              </w:rPr>
                              <w:t>Next Week:</w:t>
                            </w:r>
                          </w:p>
                          <w:p w14:paraId="4477C8A6" w14:textId="77777777" w:rsidR="00CC159A" w:rsidRPr="00294B7A" w:rsidRDefault="00CC159A" w:rsidP="009622E5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B7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We will be taking the GMADE math assessment.  This test will be given through Thursday.  </w:t>
                            </w:r>
                          </w:p>
                          <w:p w14:paraId="425963F1" w14:textId="77777777" w:rsidR="00CC159A" w:rsidRDefault="00CC159A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830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A5BF402" w14:textId="77777777" w:rsidR="00CC159A" w:rsidRPr="00D830C1" w:rsidRDefault="00CC159A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B844" id="Rectangle 6" o:spid="_x0000_s1047" style="position:absolute;margin-left:37.5pt;margin-top:18.7pt;width:265pt;height:274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" filled="f" stroked="f">
                <v:textbox style="mso-next-textbox:#Text Box 25" inset="0,0,0,0">
                  <w:txbxContent>
                    <w:p w14:paraId="7D90D4D6" w14:textId="1AFC3620" w:rsidR="00045E6A" w:rsidRDefault="00CC159A" w:rsidP="003118A2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Reading:</w:t>
                      </w:r>
                      <w:r w:rsidR="0096525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57B22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Fiction Story Elements, </w:t>
                      </w:r>
                      <w:r w:rsidR="003159B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Nonfiction Text Features</w:t>
                      </w:r>
                      <w:r w:rsidR="00172529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, Main Idea and Details</w:t>
                      </w:r>
                    </w:p>
                    <w:p w14:paraId="071286CD" w14:textId="77777777" w:rsidR="003118A2" w:rsidRPr="003118A2" w:rsidRDefault="003118A2" w:rsidP="003118A2"/>
                    <w:p w14:paraId="3841FF3E" w14:textId="77C25334" w:rsidR="00CC159A" w:rsidRPr="00CD0CDD" w:rsidRDefault="00CC159A" w:rsidP="004E5877">
                      <w:pP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</w:pPr>
                      <w:r w:rsidRPr="00A0340B">
                        <w:rPr>
                          <w:rFonts w:ascii="Comic Sans MS" w:hAnsi="Comic Sans MS"/>
                          <w:sz w:val="22"/>
                          <w:szCs w:val="22"/>
                        </w:rPr>
                        <w:t>-Sight Words</w:t>
                      </w:r>
                      <w:r w:rsidR="00B17E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B25FF3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black, white, ate, day, nice</w:t>
                      </w:r>
                    </w:p>
                    <w:p w14:paraId="56E9BDC5" w14:textId="77777777" w:rsidR="00CC159A" w:rsidRPr="00A0340B" w:rsidRDefault="00CC159A" w:rsidP="004E58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0221D02" w14:textId="7B88A43E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-Word Study:</w:t>
                      </w:r>
                      <w:r w:rsidR="00210F76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25FF3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Prefix</w:t>
                      </w:r>
                      <w:r w:rsidR="00CD0CDD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B25FF3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re-, un-, dis-</w:t>
                      </w:r>
                      <w:r w:rsidR="00CD0CDD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="00BE7028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Words</w:t>
                      </w:r>
                    </w:p>
                    <w:p w14:paraId="17BFCBE4" w14:textId="1F55A7D1" w:rsidR="00CC159A" w:rsidRPr="00A0340B" w:rsidRDefault="00CC159A" w:rsidP="004E587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FDAE77" w14:textId="0FB2691F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-Grammar:</w:t>
                      </w:r>
                      <w:r w:rsidR="00DB0C7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25FF3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Using Context as a Clue to the Meaning of a Word</w:t>
                      </w:r>
                    </w:p>
                    <w:p w14:paraId="261ACD65" w14:textId="77777777" w:rsidR="00CC159A" w:rsidRPr="00A0340B" w:rsidRDefault="00CC159A" w:rsidP="004E58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465E13" w14:textId="1F8958DF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-Writing:</w:t>
                      </w:r>
                      <w:r w:rsidR="00705A19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D0CDD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Opinion Writing</w:t>
                      </w:r>
                    </w:p>
                    <w:p w14:paraId="3F93FC8F" w14:textId="77777777" w:rsidR="00CC159A" w:rsidRPr="00A0340B" w:rsidRDefault="00CC159A" w:rsidP="004E587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A74AE5" w14:textId="6F80FAF0" w:rsidR="00811AD8" w:rsidRDefault="00CC159A" w:rsidP="0067278D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-Math:</w:t>
                      </w:r>
                      <w:r w:rsidR="00BE7028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25FF3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Halves, Fourths, Equal Shares, Combining 2-Dimensional Shapes</w:t>
                      </w:r>
                    </w:p>
                    <w:p w14:paraId="2A379BFE" w14:textId="77777777" w:rsidR="0096525B" w:rsidRDefault="0096525B" w:rsidP="0096525B"/>
                    <w:p w14:paraId="5E7BB7B9" w14:textId="4E889B47" w:rsidR="0096525B" w:rsidRDefault="00CD0CDD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Life-Plant and Animal Traits</w:t>
                      </w:r>
                    </w:p>
                    <w:p w14:paraId="3248744E" w14:textId="77777777" w:rsidR="00B17E00" w:rsidRDefault="00B17E00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BBBC920" w14:textId="745B5EDD" w:rsidR="00B17E00" w:rsidRDefault="00B17E00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-Scholastic News: “</w:t>
                      </w:r>
                      <w:r w:rsid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>Escape at the Zoo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”</w:t>
                      </w:r>
                    </w:p>
                    <w:p w14:paraId="13907E77" w14:textId="4A636C64" w:rsidR="00A831E8" w:rsidRDefault="00CC159A" w:rsidP="00451D91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F47B6D">
                        <w:rPr>
                          <w:u w:val="single"/>
                        </w:rPr>
                        <w:t>Reminders</w:t>
                      </w:r>
                    </w:p>
                    <w:p w14:paraId="3C3A920D" w14:textId="77777777" w:rsidR="00E06693" w:rsidRDefault="00E06693" w:rsidP="00B25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C972020" w14:textId="7C606EFC" w:rsidR="006054DF" w:rsidRPr="006054DF" w:rsidRDefault="006054DF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 Scholastic Book Order was sent home today.  Orders are due by </w:t>
                      </w:r>
                      <w:r w:rsidR="007F3097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</w:t>
                      </w:r>
                      <w:r w:rsidRP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May </w:t>
                      </w:r>
                      <w:r w:rsidR="007F3097">
                        <w:rPr>
                          <w:rFonts w:ascii="Comic Sans MS" w:hAnsi="Comic Sans MS"/>
                          <w:sz w:val="22"/>
                          <w:szCs w:val="22"/>
                        </w:rPr>
                        <w:t>6</w:t>
                      </w:r>
                      <w:r w:rsidRP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>.  This will be the last book order of the year.  Thank you!</w:t>
                      </w:r>
                    </w:p>
                    <w:p w14:paraId="0B946DC4" w14:textId="77777777" w:rsidR="006054DF" w:rsidRDefault="006054DF" w:rsidP="006054DF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0915DDC" w14:textId="1BC8ACBA" w:rsidR="00B17E00" w:rsidRDefault="00B17E00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have had a recent change of address or phone number, please notify the school office so that records can be updated.</w:t>
                      </w:r>
                    </w:p>
                    <w:p w14:paraId="62DF1DAA" w14:textId="77777777" w:rsidR="00B17E00" w:rsidRDefault="00B17E00" w:rsidP="00E0669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9822A1" w14:textId="1278D508" w:rsidR="004E37F4" w:rsidRDefault="004E37F4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 sure your child has</w:t>
                      </w:r>
                      <w:r w:rsidR="002B433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healthy snack and water bottle daily.</w:t>
                      </w:r>
                    </w:p>
                    <w:p w14:paraId="040428C5" w14:textId="77777777" w:rsidR="00605250" w:rsidRPr="00605250" w:rsidRDefault="00605250" w:rsidP="00DD758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22D3EAB" w14:textId="2CC9F5EC" w:rsidR="00E262D1" w:rsidRPr="0024165B" w:rsidRDefault="00CC159A" w:rsidP="0024165B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Upcoming Even</w:t>
                      </w:r>
                      <w:r w:rsidR="00CB3F09" w:rsidRPr="0024165B">
                        <w:rPr>
                          <w:u w:val="single"/>
                        </w:rPr>
                        <w:t>ts</w:t>
                      </w:r>
                    </w:p>
                    <w:p w14:paraId="3C9E0AAA" w14:textId="77777777" w:rsidR="00451D91" w:rsidRDefault="00451D91" w:rsidP="00E0669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EF476DE" w14:textId="5C8C969F" w:rsidR="00E06693" w:rsidRDefault="00B25FF3" w:rsidP="003159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School Board Meeting</w:t>
                      </w:r>
                    </w:p>
                    <w:p w14:paraId="74B63708" w14:textId="20C33840" w:rsidR="00B25FF3" w:rsidRP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Monday, May 13, 2024</w:t>
                      </w:r>
                    </w:p>
                    <w:p w14:paraId="47810D69" w14:textId="77777777" w:rsid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24E17D2" w14:textId="54787D5C" w:rsid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No School-Memorial Day</w:t>
                      </w:r>
                    </w:p>
                    <w:p w14:paraId="646379A7" w14:textId="5ECA82BF" w:rsidR="00B25FF3" w:rsidRP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Monday, May 27, 2024</w:t>
                      </w:r>
                    </w:p>
                    <w:p w14:paraId="1D586B83" w14:textId="77777777" w:rsidR="00FF0CBF" w:rsidRDefault="00FF0CBF" w:rsidP="00E145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BB59834" w14:textId="77777777" w:rsidR="00CC159A" w:rsidRDefault="00CC159A" w:rsidP="0024165B">
                      <w:pPr>
                        <w:pStyle w:val="Heading1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Assignments</w:t>
                      </w:r>
                    </w:p>
                    <w:p w14:paraId="14B6FC3A" w14:textId="77777777" w:rsidR="0024165B" w:rsidRPr="0024165B" w:rsidRDefault="0024165B" w:rsidP="0024165B"/>
                    <w:p w14:paraId="39BA7675" w14:textId="2C3AD5E5" w:rsidR="007516F4" w:rsidRDefault="00CC159A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bookmarkStart w:id="1" w:name="_Hlk83834228"/>
                      <w:r w:rsidR="007516F4"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Read with your child for 20 minutes at least five nights a week.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In addition, practice our weekly poem</w:t>
                      </w:r>
                      <w:r w:rsidR="003D02C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song</w:t>
                      </w:r>
                      <w:r w:rsidR="00A0578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>on the back of this newsletter.</w:t>
                      </w:r>
                    </w:p>
                    <w:p w14:paraId="54478662" w14:textId="77777777" w:rsidR="003118A2" w:rsidRDefault="003118A2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05C66C7" w14:textId="3D379DFA" w:rsidR="003118A2" w:rsidRPr="009861F7" w:rsidRDefault="003118A2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Cut out </w:t>
                      </w:r>
                      <w:r w:rsidR="00653F6A">
                        <w:rPr>
                          <w:rFonts w:ascii="Comic Sans MS" w:hAnsi="Comic Sans MS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weekly sight word cards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put them</w:t>
                      </w:r>
                      <w:r w:rsidR="00653F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your Sight Words Bag.  </w:t>
                      </w: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reading, spelling, and writing the weekly sight words.</w:t>
                      </w:r>
                    </w:p>
                    <w:p w14:paraId="7CAAE446" w14:textId="77777777" w:rsidR="007516F4" w:rsidRPr="009861F7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5721FFC" w14:textId="39F6E837" w:rsidR="007516F4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761598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addition and subtraction facts to 20.</w:t>
                      </w:r>
                    </w:p>
                    <w:p w14:paraId="7964BA1E" w14:textId="77777777" w:rsidR="00285874" w:rsidRDefault="0028587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DE45639" w14:textId="24CE69F0" w:rsidR="00285874" w:rsidRPr="009861F7" w:rsidRDefault="0028587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Complete Everyday Math “</w:t>
                      </w:r>
                      <w:proofErr w:type="spellStart"/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HomeLinks</w:t>
                      </w:r>
                      <w:proofErr w:type="spellEnd"/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” </w:t>
                      </w:r>
                      <w:r w:rsid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>8-2, 8-</w:t>
                      </w:r>
                      <w:proofErr w:type="gramStart"/>
                      <w:r w:rsid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3,   </w:t>
                      </w:r>
                      <w:proofErr w:type="gramEnd"/>
                      <w:r w:rsid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>8-4, and 8-5</w:t>
                      </w:r>
                      <w:r w:rsidR="00B17E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and return to school.</w:t>
                      </w:r>
                    </w:p>
                    <w:p w14:paraId="09F8A930" w14:textId="77777777" w:rsidR="007516F4" w:rsidRPr="009861F7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F57A572" w14:textId="4E68C705" w:rsidR="00AA655F" w:rsidRDefault="00AA655F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831D83D" w14:textId="5AD5F1DA" w:rsidR="00FE096D" w:rsidRDefault="00FE096D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45365868" w14:textId="77777777" w:rsidR="0067278D" w:rsidRPr="0067278D" w:rsidRDefault="0067278D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EEA719" w14:textId="77777777" w:rsidR="00AC1572" w:rsidRPr="00114E60" w:rsidRDefault="00AC1572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6DC9FF4" w14:textId="7849CBEF" w:rsidR="00A17077" w:rsidRPr="005940ED" w:rsidRDefault="00A17077" w:rsidP="005658C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bookmarkEnd w:id="1"/>
                    <w:p w14:paraId="7F42D1E4" w14:textId="74F18FFD" w:rsidR="000D5E7F" w:rsidRPr="005940ED" w:rsidRDefault="000D5E7F" w:rsidP="00F3587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722DC356" w14:textId="77777777" w:rsidR="005940ED" w:rsidRPr="005940ED" w:rsidRDefault="005940ED" w:rsidP="00F3587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417B0526" w14:textId="77777777" w:rsidR="00AF79DB" w:rsidRDefault="00AF79DB" w:rsidP="00F3587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7815D3F" w14:textId="77777777" w:rsidR="00CC159A" w:rsidRDefault="00CC159A" w:rsidP="0043163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E2F695" w14:textId="77777777" w:rsidR="00CC159A" w:rsidRDefault="00CC159A" w:rsidP="0043163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61A6A8D" w14:textId="77777777" w:rsidR="00CC159A" w:rsidRDefault="00CC159A" w:rsidP="000908FD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5E767472" w14:textId="77777777" w:rsidR="00CC159A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015E0F5C" w14:textId="77777777" w:rsidR="00CC159A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07FFD03" w14:textId="77777777" w:rsidR="00CC159A" w:rsidRPr="00F06357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91A2599" w14:textId="77777777" w:rsidR="00CC159A" w:rsidRDefault="00CC159A" w:rsidP="00E13608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B2124D4" w14:textId="77777777" w:rsidR="00CC159A" w:rsidRPr="00F06357" w:rsidRDefault="00CC159A" w:rsidP="00E13608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618EAAB9" w14:textId="77777777" w:rsidR="00CC159A" w:rsidRDefault="00CC159A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</w:p>
                    <w:p w14:paraId="39386B43" w14:textId="77777777" w:rsidR="00CC159A" w:rsidRPr="009622E5" w:rsidRDefault="00CC159A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9622E5">
                        <w:rPr>
                          <w:u w:val="single"/>
                        </w:rPr>
                        <w:t>Next Week:</w:t>
                      </w:r>
                    </w:p>
                    <w:p w14:paraId="4477C8A6" w14:textId="77777777" w:rsidR="00CC159A" w:rsidRPr="00294B7A" w:rsidRDefault="00CC159A" w:rsidP="009622E5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294B7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We will be taking the GMADE math assessment.  This test will be given through Thursday.  </w:t>
                      </w:r>
                    </w:p>
                    <w:p w14:paraId="425963F1" w14:textId="77777777" w:rsidR="00CC159A" w:rsidRDefault="00CC159A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830C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A5BF402" w14:textId="77777777" w:rsidR="00CC159A" w:rsidRPr="00D830C1" w:rsidRDefault="00CC159A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CC568E" w14:textId="77777777" w:rsidR="00CC173F" w:rsidRPr="00CC173F" w:rsidRDefault="00CC173F" w:rsidP="00CC173F"/>
    <w:p w14:paraId="0C219155" w14:textId="5B905FDD" w:rsidR="00CC173F" w:rsidRPr="00CC173F" w:rsidRDefault="00CC173F" w:rsidP="00CC173F"/>
    <w:p w14:paraId="7ED11436" w14:textId="6328D954" w:rsidR="00CC173F" w:rsidRPr="00CC173F" w:rsidRDefault="00CC173F" w:rsidP="00CC173F"/>
    <w:p w14:paraId="36014D82" w14:textId="210D69C5" w:rsidR="00CC173F" w:rsidRPr="00CC173F" w:rsidRDefault="00CC173F" w:rsidP="00CC173F"/>
    <w:p w14:paraId="6B0751A9" w14:textId="03DAD9D0" w:rsidR="00CC173F" w:rsidRPr="00CC173F" w:rsidRDefault="00CC173F" w:rsidP="00CC173F"/>
    <w:p w14:paraId="12D4ADA5" w14:textId="1C8C9086" w:rsidR="00CC173F" w:rsidRPr="00CC173F" w:rsidRDefault="00CC173F" w:rsidP="00CC173F"/>
    <w:p w14:paraId="04164021" w14:textId="77777777" w:rsidR="00CC173F" w:rsidRPr="00CC173F" w:rsidRDefault="00CC173F" w:rsidP="00CC173F"/>
    <w:p w14:paraId="64A6D368" w14:textId="64B6F547" w:rsidR="00CC173F" w:rsidRPr="00CC173F" w:rsidRDefault="00CC173F" w:rsidP="00CC173F"/>
    <w:p w14:paraId="6F091711" w14:textId="77777777" w:rsidR="00CC173F" w:rsidRPr="00CC173F" w:rsidRDefault="00CC173F" w:rsidP="00CC173F"/>
    <w:p w14:paraId="4AC6E2A8" w14:textId="77777777" w:rsidR="00CC173F" w:rsidRPr="00CC173F" w:rsidRDefault="00CC173F" w:rsidP="00CC173F"/>
    <w:p w14:paraId="4AF22E0F" w14:textId="77777777" w:rsidR="00CC173F" w:rsidRPr="00CC173F" w:rsidRDefault="00CC173F" w:rsidP="00CC173F"/>
    <w:p w14:paraId="47DDC5EC" w14:textId="127B8FC0" w:rsidR="00CC173F" w:rsidRPr="00CC173F" w:rsidRDefault="00CC173F" w:rsidP="00CC173F"/>
    <w:p w14:paraId="21FECBB9" w14:textId="77777777" w:rsidR="00CC173F" w:rsidRPr="00CC173F" w:rsidRDefault="00CC173F" w:rsidP="00CC173F"/>
    <w:p w14:paraId="46DA3BA4" w14:textId="77777777" w:rsidR="00CC173F" w:rsidRPr="00CC173F" w:rsidRDefault="00CC173F" w:rsidP="00CC173F"/>
    <w:p w14:paraId="3D2EEEB3" w14:textId="085BD4ED" w:rsidR="00CC173F" w:rsidRPr="00CC173F" w:rsidRDefault="00CC173F" w:rsidP="00CC173F"/>
    <w:p w14:paraId="4C8826FD" w14:textId="79ADC843" w:rsidR="00CC173F" w:rsidRPr="00CC173F" w:rsidRDefault="00CC173F" w:rsidP="00CC173F"/>
    <w:p w14:paraId="1E4C8936" w14:textId="13A1064F" w:rsidR="005B41A1" w:rsidRPr="00CC173F" w:rsidRDefault="005B41A1" w:rsidP="00CC173F"/>
    <w:p w14:paraId="79389329" w14:textId="226305E0" w:rsidR="00CC173F" w:rsidRPr="00CC173F" w:rsidRDefault="00CC173F" w:rsidP="00CC173F"/>
    <w:p w14:paraId="0A729518" w14:textId="54F2A289" w:rsidR="00CC173F" w:rsidRPr="00CC173F" w:rsidRDefault="00CC173F" w:rsidP="00CC173F"/>
    <w:p w14:paraId="68CE5D4F" w14:textId="7B523503" w:rsidR="00CC173F" w:rsidRPr="00CC173F" w:rsidRDefault="006054DF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FD38" wp14:editId="27E051C8">
                <wp:simplePos x="0" y="0"/>
                <wp:positionH relativeFrom="column">
                  <wp:posOffset>-752475</wp:posOffset>
                </wp:positionH>
                <wp:positionV relativeFrom="paragraph">
                  <wp:posOffset>228600</wp:posOffset>
                </wp:positionV>
                <wp:extent cx="3485515" cy="3400425"/>
                <wp:effectExtent l="0" t="0" r="0" b="9525"/>
                <wp:wrapSquare wrapText="bothSides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A76C9" w14:textId="39B448B1" w:rsidR="00B17E00" w:rsidRDefault="00CC159A" w:rsidP="00E06693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Class News</w:t>
                            </w:r>
                            <w:bookmarkStart w:id="2" w:name="_Hlk128758967"/>
                          </w:p>
                          <w:p w14:paraId="41EDA615" w14:textId="77777777" w:rsidR="00E06693" w:rsidRPr="00E06693" w:rsidRDefault="00E06693" w:rsidP="00E06693"/>
                          <w:p w14:paraId="5046B38F" w14:textId="374654D5" w:rsidR="00BE7028" w:rsidRDefault="00CD0CDD" w:rsidP="00B25FF3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It is hard to believe that it is already May!  Throughout the month, we will be completing math and language arts assessments including the NWEA M</w:t>
                            </w:r>
                            <w:r w:rsidR="007F30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</w:t>
                            </w:r>
                            <w:r w:rsid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tests and report card assessments.  I look forward to seeing the growth all students have made.</w:t>
                            </w:r>
                          </w:p>
                          <w:p w14:paraId="326D9525" w14:textId="77777777" w:rsidR="00B25FF3" w:rsidRDefault="00B25FF3" w:rsidP="00B25FF3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64C31A" w14:textId="43816E68" w:rsidR="00B25FF3" w:rsidRDefault="00B25FF3" w:rsidP="00B25FF3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Pr="006054D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Evening with the Arts will be held on Wednesday, May 1 from 6:00-8:00 p.m. at the High School.  All are welcome to attend.</w:t>
                            </w:r>
                          </w:p>
                          <w:p w14:paraId="2434F0F1" w14:textId="77777777" w:rsidR="00BE7028" w:rsidRDefault="00BE7028" w:rsidP="00BE7028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1618F3E" w14:textId="0D1DFA8A" w:rsidR="00BE7028" w:rsidRPr="006054DF" w:rsidRDefault="00BE7028" w:rsidP="00BE7028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6054DF" w:rsidRPr="006054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the disinfecting wipes donations.  We appreciate them!</w:t>
                            </w:r>
                          </w:p>
                          <w:p w14:paraId="11FEEFC5" w14:textId="77777777" w:rsidR="00B17E00" w:rsidRDefault="00B17E00" w:rsidP="00B17E00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6527559" w14:textId="77777777" w:rsidR="00B17E00" w:rsidRPr="000C0420" w:rsidRDefault="00B17E00" w:rsidP="00B17E00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0D061F" w14:textId="77777777" w:rsidR="00755C16" w:rsidRDefault="00755C16" w:rsidP="00285707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AFAE37A" w14:textId="77777777" w:rsidR="00917FEA" w:rsidRDefault="00917FEA" w:rsidP="00285707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20264A8" w14:textId="77777777" w:rsidR="00E24C15" w:rsidRDefault="00E24C15" w:rsidP="00F11224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267B473" w14:textId="77777777" w:rsidR="00623C48" w:rsidRPr="00F11224" w:rsidRDefault="00623C48" w:rsidP="00623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bookmarkEnd w:id="2"/>
                          <w:p w14:paraId="621C7E0F" w14:textId="77777777" w:rsidR="00210A90" w:rsidRPr="0050340C" w:rsidRDefault="00210A90" w:rsidP="00210A9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6E9F540" w14:textId="77777777" w:rsidR="00812313" w:rsidRDefault="00812313" w:rsidP="00B4110E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FE2EF2A" w14:textId="77777777" w:rsidR="009040E6" w:rsidRDefault="009040E6" w:rsidP="009040E6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3D477F" w14:textId="77777777" w:rsidR="009040E6" w:rsidRPr="007F3E73" w:rsidRDefault="009040E6" w:rsidP="009040E6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25E069" w14:textId="77777777" w:rsidR="009040E6" w:rsidRDefault="009040E6" w:rsidP="00F971C4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327E01" w14:textId="77777777" w:rsidR="00527BE3" w:rsidRDefault="00527BE3" w:rsidP="00BA1B4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30A5EB5" w14:textId="77777777" w:rsidR="00CC1068" w:rsidRDefault="00CC1068" w:rsidP="00CC1068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4B14E26" w14:textId="77777777" w:rsidR="00363DF9" w:rsidRDefault="00363DF9" w:rsidP="00363DF9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3E3A66A" w14:textId="7363E645" w:rsidR="003E3D37" w:rsidRPr="0098382E" w:rsidRDefault="003E3D37" w:rsidP="00A54198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E24FB0" w14:textId="5B17F04C" w:rsidR="008F1EC6" w:rsidRPr="0098382E" w:rsidRDefault="008F1EC6" w:rsidP="00D260DB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027B2F6" w14:textId="77777777" w:rsidR="00CA6041" w:rsidRDefault="00CA6041" w:rsidP="00C030D5">
                            <w:pPr>
                              <w:pStyle w:val="BodyTex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3E0983C0" w14:textId="77777777" w:rsidR="00AE53E9" w:rsidRPr="000D5E7F" w:rsidRDefault="00AE53E9" w:rsidP="00C177B5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E10244F" w14:textId="77777777" w:rsidR="00CC159A" w:rsidRPr="000D5E7F" w:rsidRDefault="00CC159A" w:rsidP="00A80B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C4DB016" w14:textId="77777777" w:rsidR="00CC159A" w:rsidRDefault="00CC159A" w:rsidP="00A80BB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B68F71C" w14:textId="77777777" w:rsidR="00CC159A" w:rsidRDefault="00CC159A" w:rsidP="00A80BB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4DCD313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69A5AF1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A9F9DA0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86EE74F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1AC6F8D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F407AB7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B0C07B" w14:textId="77777777" w:rsidR="00CC159A" w:rsidRDefault="00CC159A" w:rsidP="004A01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2D50E39" w14:textId="77777777" w:rsidR="00CC159A" w:rsidRDefault="00CC159A" w:rsidP="000103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8F4486" w14:textId="77777777" w:rsidR="00CC159A" w:rsidRPr="00207C3C" w:rsidRDefault="00CC159A" w:rsidP="000103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D449BC8" w14:textId="77777777" w:rsidR="00CC159A" w:rsidRPr="00A0340B" w:rsidRDefault="00CC159A" w:rsidP="000103D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C18FCA2" w14:textId="77777777" w:rsidR="00CC159A" w:rsidRPr="00A0340B" w:rsidRDefault="00CC159A" w:rsidP="00895C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5A09671" w14:textId="77777777" w:rsidR="00CC159A" w:rsidRPr="00A0340B" w:rsidRDefault="00CC159A" w:rsidP="00895C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CB81A61" w14:textId="77777777" w:rsidR="00CC159A" w:rsidRDefault="00CC159A" w:rsidP="00895CD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D8F752" w14:textId="77777777" w:rsidR="00CC159A" w:rsidRDefault="00CC159A" w:rsidP="006A7F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794D6D6" w14:textId="77777777" w:rsidR="00CC159A" w:rsidRDefault="00CC159A" w:rsidP="006A7F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402A59C" w14:textId="77777777" w:rsidR="00CC159A" w:rsidRDefault="00CC159A" w:rsidP="000D0C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49831A7" w14:textId="77777777" w:rsidR="00CC159A" w:rsidRDefault="00CC159A" w:rsidP="000D0C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B5C7A8" w14:textId="77777777" w:rsidR="00CC159A" w:rsidRDefault="00CC159A" w:rsidP="00240A3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1B958C5" w14:textId="77777777" w:rsidR="00CC159A" w:rsidRDefault="00CC159A" w:rsidP="00240A3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E8F1DC9" w14:textId="77777777" w:rsidR="00CC159A" w:rsidRDefault="00CC159A" w:rsidP="00A127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37685E9" w14:textId="77777777" w:rsidR="00CC159A" w:rsidRDefault="00CC159A" w:rsidP="00B7399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4FBF69D" w14:textId="77777777" w:rsidR="00CC159A" w:rsidRDefault="00CC159A" w:rsidP="00356CF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130BD01" w14:textId="77777777" w:rsidR="00CC159A" w:rsidRDefault="00CC159A" w:rsidP="00356CF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5CF8C48" w14:textId="77777777" w:rsidR="00CC159A" w:rsidRDefault="00CC159A" w:rsidP="00A8434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45737B" w14:textId="77777777" w:rsidR="00CC159A" w:rsidRDefault="00CC159A" w:rsidP="004738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16C20E8" w14:textId="77777777" w:rsidR="00CC159A" w:rsidRDefault="00CC159A" w:rsidP="00337C4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C373B58" w14:textId="77777777" w:rsidR="00CC159A" w:rsidRDefault="00CC159A" w:rsidP="00F92211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DECA1B9" w14:textId="77777777" w:rsidR="00CC159A" w:rsidRDefault="00CC159A" w:rsidP="00C538D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04E856" w14:textId="77777777" w:rsidR="00CC159A" w:rsidRDefault="00CC159A" w:rsidP="00AC3BF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951F293" w14:textId="77777777" w:rsidR="00CC159A" w:rsidRDefault="00CC159A" w:rsidP="00A261B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D3C83E" w14:textId="77777777" w:rsidR="00CC159A" w:rsidRDefault="00CC159A" w:rsidP="00A261B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B5E05E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6D5AED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C461BB3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A1878E" w14:textId="77777777" w:rsidR="00CC159A" w:rsidRDefault="00CC159A" w:rsidP="00872A8A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7DA3126" w14:textId="77777777" w:rsidR="00CC159A" w:rsidRDefault="00CC159A" w:rsidP="00872A8A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9C3B20" w14:textId="77777777" w:rsidR="00CC159A" w:rsidRDefault="00CC159A" w:rsidP="00014AC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C94F692" w14:textId="77777777" w:rsidR="00CC159A" w:rsidRDefault="00CC159A" w:rsidP="00014AC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9C3FE81" w14:textId="77777777" w:rsidR="00CC159A" w:rsidRDefault="00CC159A" w:rsidP="0020666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F076EEE" w14:textId="77777777" w:rsidR="00CC159A" w:rsidRDefault="00CC159A" w:rsidP="0020666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B379905" w14:textId="77777777" w:rsidR="00CC159A" w:rsidRPr="00903761" w:rsidRDefault="00CC159A" w:rsidP="00082C9D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EF638B1" w14:textId="77777777" w:rsidR="00CC159A" w:rsidRPr="00B242EB" w:rsidRDefault="00CC159A" w:rsidP="00B242E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6E9E360" w14:textId="77777777" w:rsidR="00CC159A" w:rsidRPr="00B242EB" w:rsidRDefault="00CC159A" w:rsidP="00B242EB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FD38" id="Text Box 29" o:spid="_x0000_s1048" type="#_x0000_t202" style="position:absolute;margin-left:-59.25pt;margin-top:18pt;width:274.4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" filled="f" stroked="f">
                <v:textbox>
                  <w:txbxContent>
                    <w:p w14:paraId="3F5A76C9" w14:textId="39B448B1" w:rsidR="00B17E00" w:rsidRDefault="00CC159A" w:rsidP="00E06693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Class News</w:t>
                      </w:r>
                      <w:bookmarkStart w:id="3" w:name="_Hlk128758967"/>
                    </w:p>
                    <w:p w14:paraId="41EDA615" w14:textId="77777777" w:rsidR="00E06693" w:rsidRPr="00E06693" w:rsidRDefault="00E06693" w:rsidP="00E06693"/>
                    <w:p w14:paraId="5046B38F" w14:textId="374654D5" w:rsidR="00BE7028" w:rsidRDefault="00CD0CDD" w:rsidP="00B25FF3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>It is hard to believe that it is already May!  Throughout the month, we will be completing math and language arts assessments including the NWEA M</w:t>
                      </w:r>
                      <w:r w:rsidR="007F3097">
                        <w:rPr>
                          <w:rFonts w:ascii="Comic Sans MS" w:hAnsi="Comic Sans MS"/>
                          <w:sz w:val="22"/>
                          <w:szCs w:val="22"/>
                        </w:rPr>
                        <w:t>AP</w:t>
                      </w:r>
                      <w:r w:rsid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tests and report card assessments.  I look forward to seeing the growth all students have made.</w:t>
                      </w:r>
                    </w:p>
                    <w:p w14:paraId="326D9525" w14:textId="77777777" w:rsidR="00B25FF3" w:rsidRDefault="00B25FF3" w:rsidP="00B25FF3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64C31A" w14:textId="43816E68" w:rsidR="00B25FF3" w:rsidRDefault="00B25FF3" w:rsidP="00B25FF3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Pr="006054DF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Evening with the Arts will be held on Wednesday, May 1 from 6:00-8:00 p.m. at the High School.  All are welcome to attend.</w:t>
                      </w:r>
                    </w:p>
                    <w:p w14:paraId="2434F0F1" w14:textId="77777777" w:rsidR="00BE7028" w:rsidRDefault="00BE7028" w:rsidP="00BE7028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1618F3E" w14:textId="0D1DFA8A" w:rsidR="00BE7028" w:rsidRPr="006054DF" w:rsidRDefault="00BE7028" w:rsidP="00BE7028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6054DF" w:rsidRPr="006054DF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the disinfecting wipes donations.  We appreciate them!</w:t>
                      </w:r>
                    </w:p>
                    <w:p w14:paraId="11FEEFC5" w14:textId="77777777" w:rsidR="00B17E00" w:rsidRDefault="00B17E00" w:rsidP="00B17E00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6527559" w14:textId="77777777" w:rsidR="00B17E00" w:rsidRPr="000C0420" w:rsidRDefault="00B17E00" w:rsidP="00B17E00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0D061F" w14:textId="77777777" w:rsidR="00755C16" w:rsidRDefault="00755C16" w:rsidP="00285707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AFAE37A" w14:textId="77777777" w:rsidR="00917FEA" w:rsidRDefault="00917FEA" w:rsidP="00285707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20264A8" w14:textId="77777777" w:rsidR="00E24C15" w:rsidRDefault="00E24C15" w:rsidP="00F11224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267B473" w14:textId="77777777" w:rsidR="00623C48" w:rsidRPr="00F11224" w:rsidRDefault="00623C48" w:rsidP="00623C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bookmarkEnd w:id="3"/>
                    <w:p w14:paraId="621C7E0F" w14:textId="77777777" w:rsidR="00210A90" w:rsidRPr="0050340C" w:rsidRDefault="00210A90" w:rsidP="00210A9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6E9F540" w14:textId="77777777" w:rsidR="00812313" w:rsidRDefault="00812313" w:rsidP="00B4110E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FE2EF2A" w14:textId="77777777" w:rsidR="009040E6" w:rsidRDefault="009040E6" w:rsidP="009040E6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3D477F" w14:textId="77777777" w:rsidR="009040E6" w:rsidRPr="007F3E73" w:rsidRDefault="009040E6" w:rsidP="009040E6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25E069" w14:textId="77777777" w:rsidR="009040E6" w:rsidRDefault="009040E6" w:rsidP="00F971C4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327E01" w14:textId="77777777" w:rsidR="00527BE3" w:rsidRDefault="00527BE3" w:rsidP="00BA1B4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30A5EB5" w14:textId="77777777" w:rsidR="00CC1068" w:rsidRDefault="00CC1068" w:rsidP="00CC1068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4B14E26" w14:textId="77777777" w:rsidR="00363DF9" w:rsidRDefault="00363DF9" w:rsidP="00363DF9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3E3A66A" w14:textId="7363E645" w:rsidR="003E3D37" w:rsidRPr="0098382E" w:rsidRDefault="003E3D37" w:rsidP="00A54198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E24FB0" w14:textId="5B17F04C" w:rsidR="008F1EC6" w:rsidRPr="0098382E" w:rsidRDefault="008F1EC6" w:rsidP="00D260DB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027B2F6" w14:textId="77777777" w:rsidR="00CA6041" w:rsidRDefault="00CA6041" w:rsidP="00C030D5">
                      <w:pPr>
                        <w:pStyle w:val="BodyTex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3E0983C0" w14:textId="77777777" w:rsidR="00AE53E9" w:rsidRPr="000D5E7F" w:rsidRDefault="00AE53E9" w:rsidP="00C177B5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E10244F" w14:textId="77777777" w:rsidR="00CC159A" w:rsidRPr="000D5E7F" w:rsidRDefault="00CC159A" w:rsidP="00A80B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C4DB016" w14:textId="77777777" w:rsidR="00CC159A" w:rsidRDefault="00CC159A" w:rsidP="00A80BB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B68F71C" w14:textId="77777777" w:rsidR="00CC159A" w:rsidRDefault="00CC159A" w:rsidP="00A80BB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4DCD313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69A5AF1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A9F9DA0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86EE74F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1AC6F8D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F407AB7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B0C07B" w14:textId="77777777" w:rsidR="00CC159A" w:rsidRDefault="00CC159A" w:rsidP="004A019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2D50E39" w14:textId="77777777" w:rsidR="00CC159A" w:rsidRDefault="00CC159A" w:rsidP="000103D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8F4486" w14:textId="77777777" w:rsidR="00CC159A" w:rsidRPr="00207C3C" w:rsidRDefault="00CC159A" w:rsidP="000103D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D449BC8" w14:textId="77777777" w:rsidR="00CC159A" w:rsidRPr="00A0340B" w:rsidRDefault="00CC159A" w:rsidP="000103D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C18FCA2" w14:textId="77777777" w:rsidR="00CC159A" w:rsidRPr="00A0340B" w:rsidRDefault="00CC159A" w:rsidP="00895C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5A09671" w14:textId="77777777" w:rsidR="00CC159A" w:rsidRPr="00A0340B" w:rsidRDefault="00CC159A" w:rsidP="00895C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CB81A61" w14:textId="77777777" w:rsidR="00CC159A" w:rsidRDefault="00CC159A" w:rsidP="00895CD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D8F752" w14:textId="77777777" w:rsidR="00CC159A" w:rsidRDefault="00CC159A" w:rsidP="006A7F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794D6D6" w14:textId="77777777" w:rsidR="00CC159A" w:rsidRDefault="00CC159A" w:rsidP="006A7F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402A59C" w14:textId="77777777" w:rsidR="00CC159A" w:rsidRDefault="00CC159A" w:rsidP="000D0C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49831A7" w14:textId="77777777" w:rsidR="00CC159A" w:rsidRDefault="00CC159A" w:rsidP="000D0C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B5C7A8" w14:textId="77777777" w:rsidR="00CC159A" w:rsidRDefault="00CC159A" w:rsidP="00240A3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1B958C5" w14:textId="77777777" w:rsidR="00CC159A" w:rsidRDefault="00CC159A" w:rsidP="00240A3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E8F1DC9" w14:textId="77777777" w:rsidR="00CC159A" w:rsidRDefault="00CC159A" w:rsidP="00A127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37685E9" w14:textId="77777777" w:rsidR="00CC159A" w:rsidRDefault="00CC159A" w:rsidP="00B7399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4FBF69D" w14:textId="77777777" w:rsidR="00CC159A" w:rsidRDefault="00CC159A" w:rsidP="00356CF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130BD01" w14:textId="77777777" w:rsidR="00CC159A" w:rsidRDefault="00CC159A" w:rsidP="00356CF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5CF8C48" w14:textId="77777777" w:rsidR="00CC159A" w:rsidRDefault="00CC159A" w:rsidP="00A8434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45737B" w14:textId="77777777" w:rsidR="00CC159A" w:rsidRDefault="00CC159A" w:rsidP="004738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16C20E8" w14:textId="77777777" w:rsidR="00CC159A" w:rsidRDefault="00CC159A" w:rsidP="00337C4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C373B58" w14:textId="77777777" w:rsidR="00CC159A" w:rsidRDefault="00CC159A" w:rsidP="00F92211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DECA1B9" w14:textId="77777777" w:rsidR="00CC159A" w:rsidRDefault="00CC159A" w:rsidP="00C538D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04E856" w14:textId="77777777" w:rsidR="00CC159A" w:rsidRDefault="00CC159A" w:rsidP="00AC3BF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951F293" w14:textId="77777777" w:rsidR="00CC159A" w:rsidRDefault="00CC159A" w:rsidP="00A261B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D3C83E" w14:textId="77777777" w:rsidR="00CC159A" w:rsidRDefault="00CC159A" w:rsidP="00A261B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B5E05E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6D5AED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C461BB3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A1878E" w14:textId="77777777" w:rsidR="00CC159A" w:rsidRDefault="00CC159A" w:rsidP="00872A8A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7DA3126" w14:textId="77777777" w:rsidR="00CC159A" w:rsidRDefault="00CC159A" w:rsidP="00872A8A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9C3B20" w14:textId="77777777" w:rsidR="00CC159A" w:rsidRDefault="00CC159A" w:rsidP="00014AC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C94F692" w14:textId="77777777" w:rsidR="00CC159A" w:rsidRDefault="00CC159A" w:rsidP="00014AC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9C3FE81" w14:textId="77777777" w:rsidR="00CC159A" w:rsidRDefault="00CC159A" w:rsidP="0020666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F076EEE" w14:textId="77777777" w:rsidR="00CC159A" w:rsidRDefault="00CC159A" w:rsidP="0020666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B379905" w14:textId="77777777" w:rsidR="00CC159A" w:rsidRPr="00903761" w:rsidRDefault="00CC159A" w:rsidP="00082C9D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EF638B1" w14:textId="77777777" w:rsidR="00CC159A" w:rsidRPr="00B242EB" w:rsidRDefault="00CC159A" w:rsidP="00B242E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6E9E360" w14:textId="77777777" w:rsidR="00CC159A" w:rsidRPr="00B242EB" w:rsidRDefault="00CC159A" w:rsidP="00B242EB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E8441" w14:textId="0D80E52F" w:rsidR="005B41A1" w:rsidRDefault="001C0786" w:rsidP="00CC173F">
      <w:r>
        <w:t xml:space="preserve">  </w:t>
      </w:r>
    </w:p>
    <w:p w14:paraId="26848250" w14:textId="11A1B11F" w:rsidR="005B41A1" w:rsidRDefault="005B41A1" w:rsidP="00CC173F"/>
    <w:p w14:paraId="44880297" w14:textId="74D1782A" w:rsidR="005B41A1" w:rsidRPr="00CC173F" w:rsidRDefault="005B41A1" w:rsidP="00CC173F"/>
    <w:p w14:paraId="30D8384B" w14:textId="77777777" w:rsidR="00CC173F" w:rsidRPr="00CC173F" w:rsidRDefault="00CC173F" w:rsidP="00CC173F"/>
    <w:p w14:paraId="71F45C20" w14:textId="77777777" w:rsidR="00CC173F" w:rsidRPr="00CC173F" w:rsidRDefault="00B715A8" w:rsidP="00CC173F">
      <w:r>
        <w:tab/>
      </w:r>
      <w:r w:rsidR="00326496">
        <w:t xml:space="preserve"> </w:t>
      </w:r>
    </w:p>
    <w:p w14:paraId="467F3162" w14:textId="77777777" w:rsidR="00CC173F" w:rsidRPr="00CC173F" w:rsidRDefault="00CC173F" w:rsidP="00CC173F"/>
    <w:p w14:paraId="18965CE3" w14:textId="77777777" w:rsidR="00CC173F" w:rsidRPr="00CC173F" w:rsidRDefault="00CC173F" w:rsidP="00CC173F"/>
    <w:p w14:paraId="5B763399" w14:textId="28620D88" w:rsidR="00CC173F" w:rsidRDefault="00CC173F" w:rsidP="00CC173F"/>
    <w:p w14:paraId="60A66B31" w14:textId="786ED96B" w:rsidR="00215570" w:rsidRPr="00CC173F" w:rsidRDefault="00697240" w:rsidP="00CC173F">
      <w:r>
        <w:tab/>
      </w:r>
    </w:p>
    <w:sectPr w:rsidR="00215570" w:rsidRPr="00CC173F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CE62" w14:textId="77777777" w:rsidR="00624D44" w:rsidRDefault="00624D44">
      <w:r>
        <w:separator/>
      </w:r>
    </w:p>
  </w:endnote>
  <w:endnote w:type="continuationSeparator" w:id="0">
    <w:p w14:paraId="0A012070" w14:textId="77777777" w:rsidR="00624D44" w:rsidRDefault="0062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1221" w14:textId="77777777" w:rsidR="00624D44" w:rsidRDefault="00624D44">
      <w:r>
        <w:separator/>
      </w:r>
    </w:p>
  </w:footnote>
  <w:footnote w:type="continuationSeparator" w:id="0">
    <w:p w14:paraId="6857C87F" w14:textId="77777777" w:rsidR="00624D44" w:rsidRDefault="0062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80B1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0518D"/>
    <w:multiLevelType w:val="hybridMultilevel"/>
    <w:tmpl w:val="A67C8586"/>
    <w:lvl w:ilvl="0" w:tplc="146EFFDE">
      <w:start w:val="90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B389C"/>
    <w:multiLevelType w:val="hybridMultilevel"/>
    <w:tmpl w:val="3E1E70A2"/>
    <w:lvl w:ilvl="0" w:tplc="156AEC7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D454EE"/>
    <w:multiLevelType w:val="hybridMultilevel"/>
    <w:tmpl w:val="5F34D3E6"/>
    <w:lvl w:ilvl="0" w:tplc="17F0CB1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F4312"/>
    <w:multiLevelType w:val="hybridMultilevel"/>
    <w:tmpl w:val="CA607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35A"/>
    <w:multiLevelType w:val="hybridMultilevel"/>
    <w:tmpl w:val="0FC44BA0"/>
    <w:lvl w:ilvl="0" w:tplc="25F0BE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C71E5"/>
    <w:multiLevelType w:val="hybridMultilevel"/>
    <w:tmpl w:val="42D44448"/>
    <w:lvl w:ilvl="0" w:tplc="FD22C4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E12C6"/>
    <w:multiLevelType w:val="hybridMultilevel"/>
    <w:tmpl w:val="27F68E2A"/>
    <w:lvl w:ilvl="0" w:tplc="019C3B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746E"/>
    <w:multiLevelType w:val="hybridMultilevel"/>
    <w:tmpl w:val="E4DE97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6D2677"/>
    <w:multiLevelType w:val="hybridMultilevel"/>
    <w:tmpl w:val="A65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1466"/>
    <w:multiLevelType w:val="hybridMultilevel"/>
    <w:tmpl w:val="067E8786"/>
    <w:lvl w:ilvl="0" w:tplc="02223C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886"/>
    <w:multiLevelType w:val="hybridMultilevel"/>
    <w:tmpl w:val="8696C6D0"/>
    <w:lvl w:ilvl="0" w:tplc="C100D9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0695A6F"/>
    <w:multiLevelType w:val="hybridMultilevel"/>
    <w:tmpl w:val="01AA2EE4"/>
    <w:lvl w:ilvl="0" w:tplc="108638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53A7"/>
    <w:multiLevelType w:val="hybridMultilevel"/>
    <w:tmpl w:val="5B5684BA"/>
    <w:lvl w:ilvl="0" w:tplc="AC76D4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E779E"/>
    <w:multiLevelType w:val="hybridMultilevel"/>
    <w:tmpl w:val="F2DEF7BA"/>
    <w:lvl w:ilvl="0" w:tplc="07F0CDE8">
      <w:numFmt w:val="bullet"/>
      <w:lvlText w:val="-"/>
      <w:lvlJc w:val="left"/>
      <w:pPr>
        <w:ind w:left="43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7B36140A"/>
    <w:multiLevelType w:val="hybridMultilevel"/>
    <w:tmpl w:val="EC90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16774">
    <w:abstractNumId w:val="9"/>
  </w:num>
  <w:num w:numId="2" w16cid:durableId="1939681677">
    <w:abstractNumId w:val="7"/>
  </w:num>
  <w:num w:numId="3" w16cid:durableId="766001066">
    <w:abstractNumId w:val="6"/>
  </w:num>
  <w:num w:numId="4" w16cid:durableId="2142842605">
    <w:abstractNumId w:val="5"/>
  </w:num>
  <w:num w:numId="5" w16cid:durableId="352852448">
    <w:abstractNumId w:val="4"/>
  </w:num>
  <w:num w:numId="6" w16cid:durableId="621888052">
    <w:abstractNumId w:val="8"/>
  </w:num>
  <w:num w:numId="7" w16cid:durableId="763841642">
    <w:abstractNumId w:val="3"/>
  </w:num>
  <w:num w:numId="8" w16cid:durableId="254872915">
    <w:abstractNumId w:val="2"/>
  </w:num>
  <w:num w:numId="9" w16cid:durableId="1141583627">
    <w:abstractNumId w:val="1"/>
  </w:num>
  <w:num w:numId="10" w16cid:durableId="520365513">
    <w:abstractNumId w:val="0"/>
  </w:num>
  <w:num w:numId="11" w16cid:durableId="955984993">
    <w:abstractNumId w:val="27"/>
  </w:num>
  <w:num w:numId="12" w16cid:durableId="1622375695">
    <w:abstractNumId w:val="16"/>
  </w:num>
  <w:num w:numId="13" w16cid:durableId="2031373274">
    <w:abstractNumId w:val="24"/>
  </w:num>
  <w:num w:numId="14" w16cid:durableId="1433817779">
    <w:abstractNumId w:val="20"/>
  </w:num>
  <w:num w:numId="15" w16cid:durableId="1835876982">
    <w:abstractNumId w:val="19"/>
  </w:num>
  <w:num w:numId="16" w16cid:durableId="1085883135">
    <w:abstractNumId w:val="13"/>
  </w:num>
  <w:num w:numId="17" w16cid:durableId="446120068">
    <w:abstractNumId w:val="18"/>
  </w:num>
  <w:num w:numId="18" w16cid:durableId="348528210">
    <w:abstractNumId w:val="29"/>
  </w:num>
  <w:num w:numId="19" w16cid:durableId="1294094426">
    <w:abstractNumId w:val="21"/>
  </w:num>
  <w:num w:numId="20" w16cid:durableId="1521967633">
    <w:abstractNumId w:val="10"/>
  </w:num>
  <w:num w:numId="21" w16cid:durableId="1486899670">
    <w:abstractNumId w:val="12"/>
  </w:num>
  <w:num w:numId="22" w16cid:durableId="1773233915">
    <w:abstractNumId w:val="26"/>
  </w:num>
  <w:num w:numId="23" w16cid:durableId="601651347">
    <w:abstractNumId w:val="25"/>
  </w:num>
  <w:num w:numId="24" w16cid:durableId="1972202880">
    <w:abstractNumId w:val="17"/>
  </w:num>
  <w:num w:numId="25" w16cid:durableId="1523471413">
    <w:abstractNumId w:val="28"/>
  </w:num>
  <w:num w:numId="26" w16cid:durableId="326446083">
    <w:abstractNumId w:val="14"/>
  </w:num>
  <w:num w:numId="27" w16cid:durableId="1231189975">
    <w:abstractNumId w:val="11"/>
  </w:num>
  <w:num w:numId="28" w16cid:durableId="1311254204">
    <w:abstractNumId w:val="23"/>
  </w:num>
  <w:num w:numId="29" w16cid:durableId="377509994">
    <w:abstractNumId w:val="22"/>
  </w:num>
  <w:num w:numId="30" w16cid:durableId="99304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C1"/>
    <w:rsid w:val="0000030D"/>
    <w:rsid w:val="00001864"/>
    <w:rsid w:val="00001D6F"/>
    <w:rsid w:val="0000208C"/>
    <w:rsid w:val="00002AD7"/>
    <w:rsid w:val="00004A86"/>
    <w:rsid w:val="000057BB"/>
    <w:rsid w:val="00006185"/>
    <w:rsid w:val="000103D7"/>
    <w:rsid w:val="00010A3D"/>
    <w:rsid w:val="00014ACB"/>
    <w:rsid w:val="00015478"/>
    <w:rsid w:val="0001680E"/>
    <w:rsid w:val="00016C3B"/>
    <w:rsid w:val="00017CB2"/>
    <w:rsid w:val="00020A3C"/>
    <w:rsid w:val="00022288"/>
    <w:rsid w:val="0002464C"/>
    <w:rsid w:val="00025D52"/>
    <w:rsid w:val="0002617C"/>
    <w:rsid w:val="00027E91"/>
    <w:rsid w:val="00031D03"/>
    <w:rsid w:val="00035527"/>
    <w:rsid w:val="00035AB9"/>
    <w:rsid w:val="00035D7A"/>
    <w:rsid w:val="000415AE"/>
    <w:rsid w:val="0004349A"/>
    <w:rsid w:val="00045000"/>
    <w:rsid w:val="00045E6A"/>
    <w:rsid w:val="0004616F"/>
    <w:rsid w:val="000470DA"/>
    <w:rsid w:val="00047898"/>
    <w:rsid w:val="00051D52"/>
    <w:rsid w:val="00053EB1"/>
    <w:rsid w:val="00053FB7"/>
    <w:rsid w:val="00054FE5"/>
    <w:rsid w:val="0006558D"/>
    <w:rsid w:val="0006571A"/>
    <w:rsid w:val="00066068"/>
    <w:rsid w:val="00066C36"/>
    <w:rsid w:val="00070CB0"/>
    <w:rsid w:val="00070E78"/>
    <w:rsid w:val="000728FC"/>
    <w:rsid w:val="00074E33"/>
    <w:rsid w:val="000759B4"/>
    <w:rsid w:val="0007604E"/>
    <w:rsid w:val="00080717"/>
    <w:rsid w:val="00081C2B"/>
    <w:rsid w:val="00082952"/>
    <w:rsid w:val="00082C9D"/>
    <w:rsid w:val="00083F9F"/>
    <w:rsid w:val="000877A4"/>
    <w:rsid w:val="000908FD"/>
    <w:rsid w:val="00093726"/>
    <w:rsid w:val="000943FA"/>
    <w:rsid w:val="00094703"/>
    <w:rsid w:val="00094F50"/>
    <w:rsid w:val="00095B2B"/>
    <w:rsid w:val="000A155D"/>
    <w:rsid w:val="000A322A"/>
    <w:rsid w:val="000A47A4"/>
    <w:rsid w:val="000A554E"/>
    <w:rsid w:val="000A5AA3"/>
    <w:rsid w:val="000A7055"/>
    <w:rsid w:val="000B21E9"/>
    <w:rsid w:val="000B2547"/>
    <w:rsid w:val="000B2E29"/>
    <w:rsid w:val="000B3EF1"/>
    <w:rsid w:val="000B406A"/>
    <w:rsid w:val="000B6175"/>
    <w:rsid w:val="000B6A9B"/>
    <w:rsid w:val="000C0420"/>
    <w:rsid w:val="000C0966"/>
    <w:rsid w:val="000C105B"/>
    <w:rsid w:val="000C1113"/>
    <w:rsid w:val="000C141A"/>
    <w:rsid w:val="000C1F7D"/>
    <w:rsid w:val="000C2D19"/>
    <w:rsid w:val="000C2ED6"/>
    <w:rsid w:val="000C3B4C"/>
    <w:rsid w:val="000C3F93"/>
    <w:rsid w:val="000C53BF"/>
    <w:rsid w:val="000C58E3"/>
    <w:rsid w:val="000C592B"/>
    <w:rsid w:val="000C601A"/>
    <w:rsid w:val="000C642F"/>
    <w:rsid w:val="000C692C"/>
    <w:rsid w:val="000D0C75"/>
    <w:rsid w:val="000D1D78"/>
    <w:rsid w:val="000D1D86"/>
    <w:rsid w:val="000D33CF"/>
    <w:rsid w:val="000D3970"/>
    <w:rsid w:val="000D3D49"/>
    <w:rsid w:val="000D530B"/>
    <w:rsid w:val="000D5D3D"/>
    <w:rsid w:val="000D5E7F"/>
    <w:rsid w:val="000D70D9"/>
    <w:rsid w:val="000E08B2"/>
    <w:rsid w:val="000E1FD9"/>
    <w:rsid w:val="000E32BD"/>
    <w:rsid w:val="000E3A62"/>
    <w:rsid w:val="000E3AB7"/>
    <w:rsid w:val="000E540D"/>
    <w:rsid w:val="000E5EEE"/>
    <w:rsid w:val="000E6E16"/>
    <w:rsid w:val="000F061D"/>
    <w:rsid w:val="000F3A21"/>
    <w:rsid w:val="000F4A1E"/>
    <w:rsid w:val="000F5AD5"/>
    <w:rsid w:val="000F5B46"/>
    <w:rsid w:val="000F684D"/>
    <w:rsid w:val="000F6884"/>
    <w:rsid w:val="000F7F38"/>
    <w:rsid w:val="00102862"/>
    <w:rsid w:val="00103DBD"/>
    <w:rsid w:val="0011041F"/>
    <w:rsid w:val="00110854"/>
    <w:rsid w:val="0011199F"/>
    <w:rsid w:val="00112356"/>
    <w:rsid w:val="00113CA8"/>
    <w:rsid w:val="00114E60"/>
    <w:rsid w:val="00114FD6"/>
    <w:rsid w:val="00116123"/>
    <w:rsid w:val="0011763D"/>
    <w:rsid w:val="001203AB"/>
    <w:rsid w:val="00120B5B"/>
    <w:rsid w:val="00120F77"/>
    <w:rsid w:val="00121012"/>
    <w:rsid w:val="00121164"/>
    <w:rsid w:val="00121F67"/>
    <w:rsid w:val="00122686"/>
    <w:rsid w:val="0012382E"/>
    <w:rsid w:val="001253BE"/>
    <w:rsid w:val="00126700"/>
    <w:rsid w:val="001273C0"/>
    <w:rsid w:val="001302DE"/>
    <w:rsid w:val="0013205C"/>
    <w:rsid w:val="0013425B"/>
    <w:rsid w:val="00134495"/>
    <w:rsid w:val="001369DD"/>
    <w:rsid w:val="00140945"/>
    <w:rsid w:val="00141135"/>
    <w:rsid w:val="00143666"/>
    <w:rsid w:val="00144219"/>
    <w:rsid w:val="00144285"/>
    <w:rsid w:val="00144343"/>
    <w:rsid w:val="00144C79"/>
    <w:rsid w:val="001453B2"/>
    <w:rsid w:val="00145AAD"/>
    <w:rsid w:val="0014699E"/>
    <w:rsid w:val="00146E61"/>
    <w:rsid w:val="0015061A"/>
    <w:rsid w:val="0015191C"/>
    <w:rsid w:val="0015312F"/>
    <w:rsid w:val="00153287"/>
    <w:rsid w:val="00153CDF"/>
    <w:rsid w:val="00153DFD"/>
    <w:rsid w:val="00155AC6"/>
    <w:rsid w:val="00155C7D"/>
    <w:rsid w:val="00155E8D"/>
    <w:rsid w:val="00155E8F"/>
    <w:rsid w:val="001576DD"/>
    <w:rsid w:val="00160198"/>
    <w:rsid w:val="00160ED2"/>
    <w:rsid w:val="001614B4"/>
    <w:rsid w:val="00161F60"/>
    <w:rsid w:val="00163930"/>
    <w:rsid w:val="00164D3F"/>
    <w:rsid w:val="00170021"/>
    <w:rsid w:val="001705FF"/>
    <w:rsid w:val="0017071D"/>
    <w:rsid w:val="001708E5"/>
    <w:rsid w:val="00170C2F"/>
    <w:rsid w:val="00171302"/>
    <w:rsid w:val="00172529"/>
    <w:rsid w:val="00174090"/>
    <w:rsid w:val="00174844"/>
    <w:rsid w:val="001756BB"/>
    <w:rsid w:val="00177063"/>
    <w:rsid w:val="00177661"/>
    <w:rsid w:val="0018083E"/>
    <w:rsid w:val="00180AD0"/>
    <w:rsid w:val="0018419C"/>
    <w:rsid w:val="001842B0"/>
    <w:rsid w:val="001844BF"/>
    <w:rsid w:val="00184C67"/>
    <w:rsid w:val="00184F89"/>
    <w:rsid w:val="00185930"/>
    <w:rsid w:val="00186AB6"/>
    <w:rsid w:val="001870C3"/>
    <w:rsid w:val="00187C42"/>
    <w:rsid w:val="0019008F"/>
    <w:rsid w:val="00190D60"/>
    <w:rsid w:val="00190EF8"/>
    <w:rsid w:val="00192540"/>
    <w:rsid w:val="00192D28"/>
    <w:rsid w:val="00192DE8"/>
    <w:rsid w:val="00194765"/>
    <w:rsid w:val="00194BA7"/>
    <w:rsid w:val="00195148"/>
    <w:rsid w:val="00195C3C"/>
    <w:rsid w:val="0019647B"/>
    <w:rsid w:val="00196A24"/>
    <w:rsid w:val="0019759F"/>
    <w:rsid w:val="00197B54"/>
    <w:rsid w:val="001A01BB"/>
    <w:rsid w:val="001A06AC"/>
    <w:rsid w:val="001A2109"/>
    <w:rsid w:val="001A3552"/>
    <w:rsid w:val="001A3A97"/>
    <w:rsid w:val="001A4B63"/>
    <w:rsid w:val="001A6029"/>
    <w:rsid w:val="001A6C10"/>
    <w:rsid w:val="001A7DBB"/>
    <w:rsid w:val="001B06F3"/>
    <w:rsid w:val="001B11F2"/>
    <w:rsid w:val="001B1D51"/>
    <w:rsid w:val="001B24DE"/>
    <w:rsid w:val="001B2DDE"/>
    <w:rsid w:val="001B2EA7"/>
    <w:rsid w:val="001B32F2"/>
    <w:rsid w:val="001B339C"/>
    <w:rsid w:val="001B34DC"/>
    <w:rsid w:val="001B3A26"/>
    <w:rsid w:val="001B6639"/>
    <w:rsid w:val="001B6673"/>
    <w:rsid w:val="001B6A2E"/>
    <w:rsid w:val="001C01C4"/>
    <w:rsid w:val="001C0786"/>
    <w:rsid w:val="001C10B0"/>
    <w:rsid w:val="001C24EE"/>
    <w:rsid w:val="001C325C"/>
    <w:rsid w:val="001C45C4"/>
    <w:rsid w:val="001C4662"/>
    <w:rsid w:val="001C71E2"/>
    <w:rsid w:val="001C7FC7"/>
    <w:rsid w:val="001D13C6"/>
    <w:rsid w:val="001D158D"/>
    <w:rsid w:val="001D2090"/>
    <w:rsid w:val="001D315A"/>
    <w:rsid w:val="001D3640"/>
    <w:rsid w:val="001D3FC9"/>
    <w:rsid w:val="001D5613"/>
    <w:rsid w:val="001D57DB"/>
    <w:rsid w:val="001D6E44"/>
    <w:rsid w:val="001D6EC6"/>
    <w:rsid w:val="001D72A3"/>
    <w:rsid w:val="001D73CD"/>
    <w:rsid w:val="001D77BF"/>
    <w:rsid w:val="001E2502"/>
    <w:rsid w:val="001E360A"/>
    <w:rsid w:val="001E5185"/>
    <w:rsid w:val="001E73EA"/>
    <w:rsid w:val="001E760E"/>
    <w:rsid w:val="001E7D1A"/>
    <w:rsid w:val="001F08D5"/>
    <w:rsid w:val="001F38AF"/>
    <w:rsid w:val="001F467E"/>
    <w:rsid w:val="001F48D0"/>
    <w:rsid w:val="001F57F9"/>
    <w:rsid w:val="001F5E64"/>
    <w:rsid w:val="00200D33"/>
    <w:rsid w:val="00202400"/>
    <w:rsid w:val="00203749"/>
    <w:rsid w:val="0020666C"/>
    <w:rsid w:val="00207C3C"/>
    <w:rsid w:val="00210810"/>
    <w:rsid w:val="00210A90"/>
    <w:rsid w:val="00210F76"/>
    <w:rsid w:val="00211D19"/>
    <w:rsid w:val="00212329"/>
    <w:rsid w:val="002127F1"/>
    <w:rsid w:val="00212A87"/>
    <w:rsid w:val="00213DB3"/>
    <w:rsid w:val="002141FC"/>
    <w:rsid w:val="00215570"/>
    <w:rsid w:val="002163E4"/>
    <w:rsid w:val="002167DE"/>
    <w:rsid w:val="0022068A"/>
    <w:rsid w:val="00221B07"/>
    <w:rsid w:val="00222136"/>
    <w:rsid w:val="00222F18"/>
    <w:rsid w:val="00223332"/>
    <w:rsid w:val="00226ABB"/>
    <w:rsid w:val="00227393"/>
    <w:rsid w:val="00227512"/>
    <w:rsid w:val="002318FA"/>
    <w:rsid w:val="00232E61"/>
    <w:rsid w:val="002336DD"/>
    <w:rsid w:val="00234AFF"/>
    <w:rsid w:val="00235021"/>
    <w:rsid w:val="00235036"/>
    <w:rsid w:val="00236358"/>
    <w:rsid w:val="00236415"/>
    <w:rsid w:val="00236FD0"/>
    <w:rsid w:val="00237C0A"/>
    <w:rsid w:val="002404F5"/>
    <w:rsid w:val="00240A36"/>
    <w:rsid w:val="0024165B"/>
    <w:rsid w:val="00241C35"/>
    <w:rsid w:val="00241FFB"/>
    <w:rsid w:val="00243695"/>
    <w:rsid w:val="00244387"/>
    <w:rsid w:val="00244DCA"/>
    <w:rsid w:val="00244FA8"/>
    <w:rsid w:val="00245276"/>
    <w:rsid w:val="00245726"/>
    <w:rsid w:val="00245C1C"/>
    <w:rsid w:val="00250E6D"/>
    <w:rsid w:val="00252324"/>
    <w:rsid w:val="0025238D"/>
    <w:rsid w:val="00257363"/>
    <w:rsid w:val="002577F6"/>
    <w:rsid w:val="00257B22"/>
    <w:rsid w:val="00260439"/>
    <w:rsid w:val="00265DB1"/>
    <w:rsid w:val="0026609E"/>
    <w:rsid w:val="002669CA"/>
    <w:rsid w:val="00270607"/>
    <w:rsid w:val="002706D8"/>
    <w:rsid w:val="00270A4B"/>
    <w:rsid w:val="00271B74"/>
    <w:rsid w:val="002730BF"/>
    <w:rsid w:val="002735BE"/>
    <w:rsid w:val="00275018"/>
    <w:rsid w:val="002751F0"/>
    <w:rsid w:val="00275890"/>
    <w:rsid w:val="002760E5"/>
    <w:rsid w:val="002810A6"/>
    <w:rsid w:val="00284DB8"/>
    <w:rsid w:val="00284F12"/>
    <w:rsid w:val="00285280"/>
    <w:rsid w:val="00285707"/>
    <w:rsid w:val="00285874"/>
    <w:rsid w:val="00285CD2"/>
    <w:rsid w:val="00286BF3"/>
    <w:rsid w:val="0028703D"/>
    <w:rsid w:val="00291A9C"/>
    <w:rsid w:val="00291B7F"/>
    <w:rsid w:val="00294B7A"/>
    <w:rsid w:val="002955F9"/>
    <w:rsid w:val="0029649D"/>
    <w:rsid w:val="00296742"/>
    <w:rsid w:val="002A11C7"/>
    <w:rsid w:val="002A31D2"/>
    <w:rsid w:val="002A36DD"/>
    <w:rsid w:val="002A3C8C"/>
    <w:rsid w:val="002A411C"/>
    <w:rsid w:val="002A5A05"/>
    <w:rsid w:val="002A6CC2"/>
    <w:rsid w:val="002A765B"/>
    <w:rsid w:val="002A7B22"/>
    <w:rsid w:val="002B1E02"/>
    <w:rsid w:val="002B433A"/>
    <w:rsid w:val="002B4DC5"/>
    <w:rsid w:val="002C08BC"/>
    <w:rsid w:val="002C1323"/>
    <w:rsid w:val="002C2022"/>
    <w:rsid w:val="002C21E7"/>
    <w:rsid w:val="002C35F7"/>
    <w:rsid w:val="002C3BE1"/>
    <w:rsid w:val="002C4B79"/>
    <w:rsid w:val="002C64AD"/>
    <w:rsid w:val="002D1D24"/>
    <w:rsid w:val="002D2D8A"/>
    <w:rsid w:val="002D348C"/>
    <w:rsid w:val="002D3793"/>
    <w:rsid w:val="002D3E64"/>
    <w:rsid w:val="002D4982"/>
    <w:rsid w:val="002D4DD2"/>
    <w:rsid w:val="002D535A"/>
    <w:rsid w:val="002D6D85"/>
    <w:rsid w:val="002E00F5"/>
    <w:rsid w:val="002E01D8"/>
    <w:rsid w:val="002E09F8"/>
    <w:rsid w:val="002E175E"/>
    <w:rsid w:val="002E3205"/>
    <w:rsid w:val="002E377F"/>
    <w:rsid w:val="002E3C09"/>
    <w:rsid w:val="002E3CDF"/>
    <w:rsid w:val="002E47DC"/>
    <w:rsid w:val="002E48C3"/>
    <w:rsid w:val="002E512C"/>
    <w:rsid w:val="002E570C"/>
    <w:rsid w:val="002E5DA8"/>
    <w:rsid w:val="002E6373"/>
    <w:rsid w:val="002E64D9"/>
    <w:rsid w:val="002F0AEB"/>
    <w:rsid w:val="002F1235"/>
    <w:rsid w:val="002F2EFE"/>
    <w:rsid w:val="002F3292"/>
    <w:rsid w:val="002F3C42"/>
    <w:rsid w:val="002F52E8"/>
    <w:rsid w:val="002F60E0"/>
    <w:rsid w:val="002F6A6A"/>
    <w:rsid w:val="002F6EC2"/>
    <w:rsid w:val="002F7C79"/>
    <w:rsid w:val="00300701"/>
    <w:rsid w:val="003026A0"/>
    <w:rsid w:val="0030331F"/>
    <w:rsid w:val="00304147"/>
    <w:rsid w:val="0030440D"/>
    <w:rsid w:val="00304499"/>
    <w:rsid w:val="0030594D"/>
    <w:rsid w:val="00305C46"/>
    <w:rsid w:val="00306541"/>
    <w:rsid w:val="00306710"/>
    <w:rsid w:val="00307955"/>
    <w:rsid w:val="00307B83"/>
    <w:rsid w:val="00311574"/>
    <w:rsid w:val="003118A2"/>
    <w:rsid w:val="003119EF"/>
    <w:rsid w:val="00311D09"/>
    <w:rsid w:val="00314304"/>
    <w:rsid w:val="003143BF"/>
    <w:rsid w:val="003159BB"/>
    <w:rsid w:val="003170EB"/>
    <w:rsid w:val="0032047C"/>
    <w:rsid w:val="00320AE7"/>
    <w:rsid w:val="00320AE8"/>
    <w:rsid w:val="0032241B"/>
    <w:rsid w:val="00322CED"/>
    <w:rsid w:val="00322DC4"/>
    <w:rsid w:val="00324510"/>
    <w:rsid w:val="0032536B"/>
    <w:rsid w:val="003255D1"/>
    <w:rsid w:val="00326496"/>
    <w:rsid w:val="00327717"/>
    <w:rsid w:val="0032771B"/>
    <w:rsid w:val="0033248D"/>
    <w:rsid w:val="003327B9"/>
    <w:rsid w:val="00332AEC"/>
    <w:rsid w:val="00332CB6"/>
    <w:rsid w:val="0033356B"/>
    <w:rsid w:val="00334D06"/>
    <w:rsid w:val="0033515E"/>
    <w:rsid w:val="00337C40"/>
    <w:rsid w:val="0034052E"/>
    <w:rsid w:val="00342476"/>
    <w:rsid w:val="00343FBE"/>
    <w:rsid w:val="0034501F"/>
    <w:rsid w:val="00345416"/>
    <w:rsid w:val="00350640"/>
    <w:rsid w:val="00350755"/>
    <w:rsid w:val="0035095A"/>
    <w:rsid w:val="00350CCB"/>
    <w:rsid w:val="00351BCD"/>
    <w:rsid w:val="00352AD8"/>
    <w:rsid w:val="0035366A"/>
    <w:rsid w:val="0035463B"/>
    <w:rsid w:val="003548A0"/>
    <w:rsid w:val="00356CF7"/>
    <w:rsid w:val="00357890"/>
    <w:rsid w:val="00357A62"/>
    <w:rsid w:val="00357BC2"/>
    <w:rsid w:val="00360120"/>
    <w:rsid w:val="0036146E"/>
    <w:rsid w:val="003615E8"/>
    <w:rsid w:val="003616AB"/>
    <w:rsid w:val="00361BE7"/>
    <w:rsid w:val="0036286B"/>
    <w:rsid w:val="00363780"/>
    <w:rsid w:val="00363DF9"/>
    <w:rsid w:val="00364182"/>
    <w:rsid w:val="00364BB4"/>
    <w:rsid w:val="00366295"/>
    <w:rsid w:val="00366E63"/>
    <w:rsid w:val="00370F4E"/>
    <w:rsid w:val="00371656"/>
    <w:rsid w:val="00374205"/>
    <w:rsid w:val="003743CF"/>
    <w:rsid w:val="0037449C"/>
    <w:rsid w:val="0037514D"/>
    <w:rsid w:val="00375465"/>
    <w:rsid w:val="00375A64"/>
    <w:rsid w:val="003763D1"/>
    <w:rsid w:val="003775AA"/>
    <w:rsid w:val="003805E4"/>
    <w:rsid w:val="00380B5D"/>
    <w:rsid w:val="00380C9F"/>
    <w:rsid w:val="00381D44"/>
    <w:rsid w:val="003844F1"/>
    <w:rsid w:val="00384CDB"/>
    <w:rsid w:val="00384D98"/>
    <w:rsid w:val="00384FCB"/>
    <w:rsid w:val="003878D7"/>
    <w:rsid w:val="003911AB"/>
    <w:rsid w:val="00392DCB"/>
    <w:rsid w:val="003938FE"/>
    <w:rsid w:val="003945C0"/>
    <w:rsid w:val="00394ED5"/>
    <w:rsid w:val="00395541"/>
    <w:rsid w:val="00396D7B"/>
    <w:rsid w:val="003A0480"/>
    <w:rsid w:val="003A0CA8"/>
    <w:rsid w:val="003A2BEA"/>
    <w:rsid w:val="003A2F00"/>
    <w:rsid w:val="003A326F"/>
    <w:rsid w:val="003A389C"/>
    <w:rsid w:val="003A3BED"/>
    <w:rsid w:val="003A3DA5"/>
    <w:rsid w:val="003A44AF"/>
    <w:rsid w:val="003A4D65"/>
    <w:rsid w:val="003A654A"/>
    <w:rsid w:val="003B04E2"/>
    <w:rsid w:val="003B059E"/>
    <w:rsid w:val="003B0D21"/>
    <w:rsid w:val="003B1EA8"/>
    <w:rsid w:val="003B22A1"/>
    <w:rsid w:val="003B4864"/>
    <w:rsid w:val="003B5293"/>
    <w:rsid w:val="003B5E6F"/>
    <w:rsid w:val="003B66BB"/>
    <w:rsid w:val="003B6C1B"/>
    <w:rsid w:val="003B7587"/>
    <w:rsid w:val="003B7B3A"/>
    <w:rsid w:val="003C0045"/>
    <w:rsid w:val="003C12AF"/>
    <w:rsid w:val="003C19EF"/>
    <w:rsid w:val="003C1C93"/>
    <w:rsid w:val="003C1EA7"/>
    <w:rsid w:val="003C2170"/>
    <w:rsid w:val="003C32E3"/>
    <w:rsid w:val="003C35D8"/>
    <w:rsid w:val="003C3A28"/>
    <w:rsid w:val="003C440A"/>
    <w:rsid w:val="003C4592"/>
    <w:rsid w:val="003C485B"/>
    <w:rsid w:val="003C48DB"/>
    <w:rsid w:val="003C4DBF"/>
    <w:rsid w:val="003C5257"/>
    <w:rsid w:val="003C604A"/>
    <w:rsid w:val="003D02C7"/>
    <w:rsid w:val="003D0E91"/>
    <w:rsid w:val="003D2087"/>
    <w:rsid w:val="003D2C81"/>
    <w:rsid w:val="003D434C"/>
    <w:rsid w:val="003D46C2"/>
    <w:rsid w:val="003D5176"/>
    <w:rsid w:val="003E0993"/>
    <w:rsid w:val="003E0B50"/>
    <w:rsid w:val="003E3D37"/>
    <w:rsid w:val="003E4282"/>
    <w:rsid w:val="003E45CE"/>
    <w:rsid w:val="003E4EFB"/>
    <w:rsid w:val="003E5036"/>
    <w:rsid w:val="003E5431"/>
    <w:rsid w:val="003E56CC"/>
    <w:rsid w:val="003E62B8"/>
    <w:rsid w:val="003E7182"/>
    <w:rsid w:val="003E777F"/>
    <w:rsid w:val="003E7868"/>
    <w:rsid w:val="003F07D9"/>
    <w:rsid w:val="003F1393"/>
    <w:rsid w:val="003F1E49"/>
    <w:rsid w:val="003F2E23"/>
    <w:rsid w:val="003F3E19"/>
    <w:rsid w:val="003F587D"/>
    <w:rsid w:val="00401146"/>
    <w:rsid w:val="004014BE"/>
    <w:rsid w:val="00401B80"/>
    <w:rsid w:val="00401F45"/>
    <w:rsid w:val="00402546"/>
    <w:rsid w:val="0040317E"/>
    <w:rsid w:val="004039B0"/>
    <w:rsid w:val="00404806"/>
    <w:rsid w:val="004100B3"/>
    <w:rsid w:val="004119ED"/>
    <w:rsid w:val="00411D13"/>
    <w:rsid w:val="004160CB"/>
    <w:rsid w:val="004164BA"/>
    <w:rsid w:val="004179D6"/>
    <w:rsid w:val="004203BE"/>
    <w:rsid w:val="00420D76"/>
    <w:rsid w:val="00425ADC"/>
    <w:rsid w:val="00426C45"/>
    <w:rsid w:val="004270E9"/>
    <w:rsid w:val="00427E33"/>
    <w:rsid w:val="004300B3"/>
    <w:rsid w:val="00430700"/>
    <w:rsid w:val="00431632"/>
    <w:rsid w:val="00431652"/>
    <w:rsid w:val="00434E5A"/>
    <w:rsid w:val="004350AA"/>
    <w:rsid w:val="00437278"/>
    <w:rsid w:val="00437E0C"/>
    <w:rsid w:val="00440426"/>
    <w:rsid w:val="00441AEB"/>
    <w:rsid w:val="00442B8E"/>
    <w:rsid w:val="00442C87"/>
    <w:rsid w:val="00443807"/>
    <w:rsid w:val="00443B12"/>
    <w:rsid w:val="004440C9"/>
    <w:rsid w:val="00444461"/>
    <w:rsid w:val="004458A5"/>
    <w:rsid w:val="0044599D"/>
    <w:rsid w:val="0044698C"/>
    <w:rsid w:val="00447286"/>
    <w:rsid w:val="0045094B"/>
    <w:rsid w:val="00451D91"/>
    <w:rsid w:val="004522BA"/>
    <w:rsid w:val="00453D3E"/>
    <w:rsid w:val="00454B87"/>
    <w:rsid w:val="00454C13"/>
    <w:rsid w:val="00455E47"/>
    <w:rsid w:val="00455EAA"/>
    <w:rsid w:val="00456E19"/>
    <w:rsid w:val="0045718C"/>
    <w:rsid w:val="00460862"/>
    <w:rsid w:val="004629DF"/>
    <w:rsid w:val="0046338A"/>
    <w:rsid w:val="0046374D"/>
    <w:rsid w:val="004639D1"/>
    <w:rsid w:val="004649A6"/>
    <w:rsid w:val="00464BE1"/>
    <w:rsid w:val="0046653C"/>
    <w:rsid w:val="0046727D"/>
    <w:rsid w:val="00467450"/>
    <w:rsid w:val="004676A3"/>
    <w:rsid w:val="00467E25"/>
    <w:rsid w:val="00471ABB"/>
    <w:rsid w:val="00471F8B"/>
    <w:rsid w:val="0047256A"/>
    <w:rsid w:val="004738D5"/>
    <w:rsid w:val="00474430"/>
    <w:rsid w:val="004750E9"/>
    <w:rsid w:val="00475860"/>
    <w:rsid w:val="0047682C"/>
    <w:rsid w:val="004779A7"/>
    <w:rsid w:val="0048007A"/>
    <w:rsid w:val="00480735"/>
    <w:rsid w:val="00480B37"/>
    <w:rsid w:val="00480C2A"/>
    <w:rsid w:val="004821EA"/>
    <w:rsid w:val="004831A4"/>
    <w:rsid w:val="00483731"/>
    <w:rsid w:val="004842AE"/>
    <w:rsid w:val="004847D3"/>
    <w:rsid w:val="00484867"/>
    <w:rsid w:val="00484AB0"/>
    <w:rsid w:val="00484E70"/>
    <w:rsid w:val="0048513A"/>
    <w:rsid w:val="00485A23"/>
    <w:rsid w:val="00486597"/>
    <w:rsid w:val="00486C15"/>
    <w:rsid w:val="00487B46"/>
    <w:rsid w:val="00491446"/>
    <w:rsid w:val="004916A3"/>
    <w:rsid w:val="004916CC"/>
    <w:rsid w:val="004923FE"/>
    <w:rsid w:val="00492495"/>
    <w:rsid w:val="00494840"/>
    <w:rsid w:val="00494CE9"/>
    <w:rsid w:val="00494F68"/>
    <w:rsid w:val="00495E8B"/>
    <w:rsid w:val="0049786A"/>
    <w:rsid w:val="004A019E"/>
    <w:rsid w:val="004A2492"/>
    <w:rsid w:val="004A2E34"/>
    <w:rsid w:val="004A5333"/>
    <w:rsid w:val="004A5DB9"/>
    <w:rsid w:val="004A60FA"/>
    <w:rsid w:val="004A6ED3"/>
    <w:rsid w:val="004A7D5E"/>
    <w:rsid w:val="004B2483"/>
    <w:rsid w:val="004B2843"/>
    <w:rsid w:val="004B2D3D"/>
    <w:rsid w:val="004B2E97"/>
    <w:rsid w:val="004B61B4"/>
    <w:rsid w:val="004B660C"/>
    <w:rsid w:val="004B6A2F"/>
    <w:rsid w:val="004B79DE"/>
    <w:rsid w:val="004B7DFD"/>
    <w:rsid w:val="004B7E2A"/>
    <w:rsid w:val="004C0910"/>
    <w:rsid w:val="004C1BE0"/>
    <w:rsid w:val="004C1FC0"/>
    <w:rsid w:val="004C2EC4"/>
    <w:rsid w:val="004C3C41"/>
    <w:rsid w:val="004C52CE"/>
    <w:rsid w:val="004C56BA"/>
    <w:rsid w:val="004C56F7"/>
    <w:rsid w:val="004C5FFF"/>
    <w:rsid w:val="004C634F"/>
    <w:rsid w:val="004C6C71"/>
    <w:rsid w:val="004C787F"/>
    <w:rsid w:val="004D08B5"/>
    <w:rsid w:val="004D1050"/>
    <w:rsid w:val="004D1739"/>
    <w:rsid w:val="004D180D"/>
    <w:rsid w:val="004D2086"/>
    <w:rsid w:val="004D2609"/>
    <w:rsid w:val="004D67FF"/>
    <w:rsid w:val="004D761A"/>
    <w:rsid w:val="004E1507"/>
    <w:rsid w:val="004E17CB"/>
    <w:rsid w:val="004E221B"/>
    <w:rsid w:val="004E2781"/>
    <w:rsid w:val="004E2C49"/>
    <w:rsid w:val="004E37F4"/>
    <w:rsid w:val="004E54DC"/>
    <w:rsid w:val="004E5877"/>
    <w:rsid w:val="004E7416"/>
    <w:rsid w:val="004E7ADA"/>
    <w:rsid w:val="004F2295"/>
    <w:rsid w:val="004F25EE"/>
    <w:rsid w:val="004F40C6"/>
    <w:rsid w:val="004F5C41"/>
    <w:rsid w:val="004F6BF1"/>
    <w:rsid w:val="004F6CF3"/>
    <w:rsid w:val="004F7467"/>
    <w:rsid w:val="00500593"/>
    <w:rsid w:val="00501684"/>
    <w:rsid w:val="005030DC"/>
    <w:rsid w:val="0050340C"/>
    <w:rsid w:val="00503B22"/>
    <w:rsid w:val="00504AAD"/>
    <w:rsid w:val="00504FBE"/>
    <w:rsid w:val="00506BEA"/>
    <w:rsid w:val="0050707F"/>
    <w:rsid w:val="005107E5"/>
    <w:rsid w:val="00513CFD"/>
    <w:rsid w:val="00514DF3"/>
    <w:rsid w:val="00514F3F"/>
    <w:rsid w:val="00515209"/>
    <w:rsid w:val="00516320"/>
    <w:rsid w:val="00516F08"/>
    <w:rsid w:val="0052021F"/>
    <w:rsid w:val="0052159C"/>
    <w:rsid w:val="0052188B"/>
    <w:rsid w:val="00522838"/>
    <w:rsid w:val="005235E0"/>
    <w:rsid w:val="00523ABD"/>
    <w:rsid w:val="00524190"/>
    <w:rsid w:val="00524BBD"/>
    <w:rsid w:val="00525317"/>
    <w:rsid w:val="005272D5"/>
    <w:rsid w:val="00527BE3"/>
    <w:rsid w:val="00530AF1"/>
    <w:rsid w:val="00533568"/>
    <w:rsid w:val="005336E7"/>
    <w:rsid w:val="00533998"/>
    <w:rsid w:val="00533EB9"/>
    <w:rsid w:val="00534BA4"/>
    <w:rsid w:val="00536010"/>
    <w:rsid w:val="0053754B"/>
    <w:rsid w:val="00537F4C"/>
    <w:rsid w:val="00541C0D"/>
    <w:rsid w:val="00544AE8"/>
    <w:rsid w:val="005451A8"/>
    <w:rsid w:val="0054653A"/>
    <w:rsid w:val="00550571"/>
    <w:rsid w:val="005506E3"/>
    <w:rsid w:val="0055194D"/>
    <w:rsid w:val="005527F1"/>
    <w:rsid w:val="00552EFB"/>
    <w:rsid w:val="00555E8A"/>
    <w:rsid w:val="005577F7"/>
    <w:rsid w:val="005612D6"/>
    <w:rsid w:val="00561B57"/>
    <w:rsid w:val="00561B96"/>
    <w:rsid w:val="005622BF"/>
    <w:rsid w:val="005658C5"/>
    <w:rsid w:val="005659A1"/>
    <w:rsid w:val="00565D9D"/>
    <w:rsid w:val="00566A6C"/>
    <w:rsid w:val="005705E9"/>
    <w:rsid w:val="00570B77"/>
    <w:rsid w:val="00572A7A"/>
    <w:rsid w:val="00573675"/>
    <w:rsid w:val="0057454D"/>
    <w:rsid w:val="00575D96"/>
    <w:rsid w:val="00576C1B"/>
    <w:rsid w:val="00576F8A"/>
    <w:rsid w:val="00580791"/>
    <w:rsid w:val="005807E7"/>
    <w:rsid w:val="005818AA"/>
    <w:rsid w:val="005833AC"/>
    <w:rsid w:val="0058418E"/>
    <w:rsid w:val="005848F0"/>
    <w:rsid w:val="005876EC"/>
    <w:rsid w:val="005877DD"/>
    <w:rsid w:val="005926BA"/>
    <w:rsid w:val="00593B6B"/>
    <w:rsid w:val="00593D63"/>
    <w:rsid w:val="005940ED"/>
    <w:rsid w:val="0059690B"/>
    <w:rsid w:val="005973EC"/>
    <w:rsid w:val="00597853"/>
    <w:rsid w:val="005A022E"/>
    <w:rsid w:val="005A0910"/>
    <w:rsid w:val="005A16AE"/>
    <w:rsid w:val="005A1FA2"/>
    <w:rsid w:val="005A46AF"/>
    <w:rsid w:val="005A6876"/>
    <w:rsid w:val="005A694D"/>
    <w:rsid w:val="005B0284"/>
    <w:rsid w:val="005B2084"/>
    <w:rsid w:val="005B2ACD"/>
    <w:rsid w:val="005B32C4"/>
    <w:rsid w:val="005B37A5"/>
    <w:rsid w:val="005B3B7B"/>
    <w:rsid w:val="005B41A1"/>
    <w:rsid w:val="005B4CAD"/>
    <w:rsid w:val="005B4F56"/>
    <w:rsid w:val="005B638D"/>
    <w:rsid w:val="005B702F"/>
    <w:rsid w:val="005B731E"/>
    <w:rsid w:val="005B7866"/>
    <w:rsid w:val="005C0FF9"/>
    <w:rsid w:val="005C1141"/>
    <w:rsid w:val="005C1889"/>
    <w:rsid w:val="005C24B1"/>
    <w:rsid w:val="005C2BDD"/>
    <w:rsid w:val="005C2D4D"/>
    <w:rsid w:val="005C3693"/>
    <w:rsid w:val="005C753D"/>
    <w:rsid w:val="005D0F54"/>
    <w:rsid w:val="005D164A"/>
    <w:rsid w:val="005D1752"/>
    <w:rsid w:val="005D1DFC"/>
    <w:rsid w:val="005D687E"/>
    <w:rsid w:val="005D6ED2"/>
    <w:rsid w:val="005E006B"/>
    <w:rsid w:val="005E482E"/>
    <w:rsid w:val="005E5300"/>
    <w:rsid w:val="005E5E07"/>
    <w:rsid w:val="005E7363"/>
    <w:rsid w:val="005F2B4E"/>
    <w:rsid w:val="005F414A"/>
    <w:rsid w:val="005F634E"/>
    <w:rsid w:val="005F6AF3"/>
    <w:rsid w:val="005F6C09"/>
    <w:rsid w:val="006000C3"/>
    <w:rsid w:val="00601C0C"/>
    <w:rsid w:val="00601E56"/>
    <w:rsid w:val="00601FD5"/>
    <w:rsid w:val="00602911"/>
    <w:rsid w:val="006036F4"/>
    <w:rsid w:val="006039E4"/>
    <w:rsid w:val="00605250"/>
    <w:rsid w:val="006054DF"/>
    <w:rsid w:val="00605769"/>
    <w:rsid w:val="00605EB3"/>
    <w:rsid w:val="006061AD"/>
    <w:rsid w:val="00606BAF"/>
    <w:rsid w:val="006128B4"/>
    <w:rsid w:val="00612914"/>
    <w:rsid w:val="00612B80"/>
    <w:rsid w:val="00612D76"/>
    <w:rsid w:val="0061347B"/>
    <w:rsid w:val="006146CA"/>
    <w:rsid w:val="006158D0"/>
    <w:rsid w:val="006159E9"/>
    <w:rsid w:val="00620831"/>
    <w:rsid w:val="006208C3"/>
    <w:rsid w:val="006213D2"/>
    <w:rsid w:val="006224E1"/>
    <w:rsid w:val="0062274D"/>
    <w:rsid w:val="00622CED"/>
    <w:rsid w:val="00623A27"/>
    <w:rsid w:val="00623B1B"/>
    <w:rsid w:val="00623C48"/>
    <w:rsid w:val="0062467D"/>
    <w:rsid w:val="00624D44"/>
    <w:rsid w:val="00626B05"/>
    <w:rsid w:val="00627380"/>
    <w:rsid w:val="00630F7D"/>
    <w:rsid w:val="006313E7"/>
    <w:rsid w:val="0063259F"/>
    <w:rsid w:val="00633F89"/>
    <w:rsid w:val="006400B3"/>
    <w:rsid w:val="00641248"/>
    <w:rsid w:val="00642634"/>
    <w:rsid w:val="006435D4"/>
    <w:rsid w:val="00644057"/>
    <w:rsid w:val="0064466B"/>
    <w:rsid w:val="00645F71"/>
    <w:rsid w:val="0064622F"/>
    <w:rsid w:val="00646267"/>
    <w:rsid w:val="00646774"/>
    <w:rsid w:val="00646D16"/>
    <w:rsid w:val="00647FE7"/>
    <w:rsid w:val="00651C6A"/>
    <w:rsid w:val="00651F9C"/>
    <w:rsid w:val="006539EA"/>
    <w:rsid w:val="00653E3B"/>
    <w:rsid w:val="00653F6A"/>
    <w:rsid w:val="00662188"/>
    <w:rsid w:val="00662BDC"/>
    <w:rsid w:val="00662F87"/>
    <w:rsid w:val="006635C8"/>
    <w:rsid w:val="006645FE"/>
    <w:rsid w:val="00664BCB"/>
    <w:rsid w:val="00665B1C"/>
    <w:rsid w:val="0066623F"/>
    <w:rsid w:val="006666B1"/>
    <w:rsid w:val="00670FEB"/>
    <w:rsid w:val="006715C1"/>
    <w:rsid w:val="00672425"/>
    <w:rsid w:val="0067278D"/>
    <w:rsid w:val="00675493"/>
    <w:rsid w:val="00676230"/>
    <w:rsid w:val="00677C64"/>
    <w:rsid w:val="00681BB9"/>
    <w:rsid w:val="00681C27"/>
    <w:rsid w:val="00682861"/>
    <w:rsid w:val="00683E54"/>
    <w:rsid w:val="00684FC8"/>
    <w:rsid w:val="00685F8D"/>
    <w:rsid w:val="00687062"/>
    <w:rsid w:val="00687954"/>
    <w:rsid w:val="00687E8A"/>
    <w:rsid w:val="00690EE5"/>
    <w:rsid w:val="006914B3"/>
    <w:rsid w:val="006932FB"/>
    <w:rsid w:val="00693478"/>
    <w:rsid w:val="00694972"/>
    <w:rsid w:val="00696F0D"/>
    <w:rsid w:val="00697076"/>
    <w:rsid w:val="00697240"/>
    <w:rsid w:val="006A21B2"/>
    <w:rsid w:val="006A2363"/>
    <w:rsid w:val="006A3B3A"/>
    <w:rsid w:val="006A65B0"/>
    <w:rsid w:val="006A6941"/>
    <w:rsid w:val="006A6B78"/>
    <w:rsid w:val="006A7FCE"/>
    <w:rsid w:val="006B0DE1"/>
    <w:rsid w:val="006B2DD2"/>
    <w:rsid w:val="006B3819"/>
    <w:rsid w:val="006B4197"/>
    <w:rsid w:val="006B5846"/>
    <w:rsid w:val="006B5A85"/>
    <w:rsid w:val="006B691E"/>
    <w:rsid w:val="006C2BF3"/>
    <w:rsid w:val="006C39C1"/>
    <w:rsid w:val="006C3BF3"/>
    <w:rsid w:val="006C583C"/>
    <w:rsid w:val="006C5BFE"/>
    <w:rsid w:val="006C73B3"/>
    <w:rsid w:val="006C7D63"/>
    <w:rsid w:val="006C7F12"/>
    <w:rsid w:val="006D02B6"/>
    <w:rsid w:val="006D07A1"/>
    <w:rsid w:val="006D20F0"/>
    <w:rsid w:val="006D34CD"/>
    <w:rsid w:val="006D3B80"/>
    <w:rsid w:val="006D3D02"/>
    <w:rsid w:val="006D42AD"/>
    <w:rsid w:val="006D435A"/>
    <w:rsid w:val="006D64B2"/>
    <w:rsid w:val="006E117F"/>
    <w:rsid w:val="006E1796"/>
    <w:rsid w:val="006E29F9"/>
    <w:rsid w:val="006E3F04"/>
    <w:rsid w:val="006E536D"/>
    <w:rsid w:val="006E6432"/>
    <w:rsid w:val="006E6B62"/>
    <w:rsid w:val="006E7C1F"/>
    <w:rsid w:val="006F1672"/>
    <w:rsid w:val="006F1FB7"/>
    <w:rsid w:val="006F2AFC"/>
    <w:rsid w:val="006F2FAC"/>
    <w:rsid w:val="006F3694"/>
    <w:rsid w:val="006F3AEA"/>
    <w:rsid w:val="006F541D"/>
    <w:rsid w:val="006F5425"/>
    <w:rsid w:val="006F5C9C"/>
    <w:rsid w:val="006F69EC"/>
    <w:rsid w:val="006F7335"/>
    <w:rsid w:val="00700498"/>
    <w:rsid w:val="00701254"/>
    <w:rsid w:val="00702F49"/>
    <w:rsid w:val="00703CD3"/>
    <w:rsid w:val="00704108"/>
    <w:rsid w:val="007041E4"/>
    <w:rsid w:val="0070437A"/>
    <w:rsid w:val="0070447D"/>
    <w:rsid w:val="007053A1"/>
    <w:rsid w:val="00705A19"/>
    <w:rsid w:val="0070786F"/>
    <w:rsid w:val="00707D11"/>
    <w:rsid w:val="0071101C"/>
    <w:rsid w:val="00711BAD"/>
    <w:rsid w:val="0071395E"/>
    <w:rsid w:val="00713C21"/>
    <w:rsid w:val="00713D47"/>
    <w:rsid w:val="00713E08"/>
    <w:rsid w:val="00713F30"/>
    <w:rsid w:val="007159F1"/>
    <w:rsid w:val="00716FB7"/>
    <w:rsid w:val="007203CE"/>
    <w:rsid w:val="0072776C"/>
    <w:rsid w:val="00727E23"/>
    <w:rsid w:val="00730D8F"/>
    <w:rsid w:val="00733017"/>
    <w:rsid w:val="00733748"/>
    <w:rsid w:val="00736065"/>
    <w:rsid w:val="00737EAA"/>
    <w:rsid w:val="00740F20"/>
    <w:rsid w:val="00741835"/>
    <w:rsid w:val="00742189"/>
    <w:rsid w:val="0074357C"/>
    <w:rsid w:val="00745234"/>
    <w:rsid w:val="007472B6"/>
    <w:rsid w:val="0075041B"/>
    <w:rsid w:val="007516F4"/>
    <w:rsid w:val="00751894"/>
    <w:rsid w:val="00753111"/>
    <w:rsid w:val="00754090"/>
    <w:rsid w:val="00754E9B"/>
    <w:rsid w:val="0075577B"/>
    <w:rsid w:val="00755C16"/>
    <w:rsid w:val="00756869"/>
    <w:rsid w:val="00756AE8"/>
    <w:rsid w:val="00757BC3"/>
    <w:rsid w:val="0076089D"/>
    <w:rsid w:val="007614D2"/>
    <w:rsid w:val="00761598"/>
    <w:rsid w:val="00761CE9"/>
    <w:rsid w:val="00761DDB"/>
    <w:rsid w:val="00762F7C"/>
    <w:rsid w:val="00764AE1"/>
    <w:rsid w:val="00772759"/>
    <w:rsid w:val="0077299B"/>
    <w:rsid w:val="007734FF"/>
    <w:rsid w:val="00773A06"/>
    <w:rsid w:val="00774E0A"/>
    <w:rsid w:val="00775280"/>
    <w:rsid w:val="00775BD4"/>
    <w:rsid w:val="00776F5E"/>
    <w:rsid w:val="0078044F"/>
    <w:rsid w:val="0078127A"/>
    <w:rsid w:val="0078253A"/>
    <w:rsid w:val="00782EB2"/>
    <w:rsid w:val="007860D3"/>
    <w:rsid w:val="0079008C"/>
    <w:rsid w:val="0079061A"/>
    <w:rsid w:val="00790838"/>
    <w:rsid w:val="00792D72"/>
    <w:rsid w:val="00793B7B"/>
    <w:rsid w:val="00795350"/>
    <w:rsid w:val="00797A32"/>
    <w:rsid w:val="00797B95"/>
    <w:rsid w:val="007A0127"/>
    <w:rsid w:val="007A122D"/>
    <w:rsid w:val="007A13AA"/>
    <w:rsid w:val="007A1AA9"/>
    <w:rsid w:val="007A23B9"/>
    <w:rsid w:val="007A2E1D"/>
    <w:rsid w:val="007A4C2C"/>
    <w:rsid w:val="007A4C51"/>
    <w:rsid w:val="007A4D71"/>
    <w:rsid w:val="007A6666"/>
    <w:rsid w:val="007A6E7D"/>
    <w:rsid w:val="007B255F"/>
    <w:rsid w:val="007B2A52"/>
    <w:rsid w:val="007B2BC2"/>
    <w:rsid w:val="007B3172"/>
    <w:rsid w:val="007B3965"/>
    <w:rsid w:val="007B3F7E"/>
    <w:rsid w:val="007B5072"/>
    <w:rsid w:val="007B5B56"/>
    <w:rsid w:val="007C6516"/>
    <w:rsid w:val="007C714C"/>
    <w:rsid w:val="007D0363"/>
    <w:rsid w:val="007D0749"/>
    <w:rsid w:val="007D075E"/>
    <w:rsid w:val="007D138D"/>
    <w:rsid w:val="007D1466"/>
    <w:rsid w:val="007D15FE"/>
    <w:rsid w:val="007D37C9"/>
    <w:rsid w:val="007D3E4B"/>
    <w:rsid w:val="007D533A"/>
    <w:rsid w:val="007D53DE"/>
    <w:rsid w:val="007D6DC5"/>
    <w:rsid w:val="007D7F35"/>
    <w:rsid w:val="007E09B1"/>
    <w:rsid w:val="007E0D11"/>
    <w:rsid w:val="007E16D1"/>
    <w:rsid w:val="007E1BB6"/>
    <w:rsid w:val="007E2977"/>
    <w:rsid w:val="007E67FE"/>
    <w:rsid w:val="007E7581"/>
    <w:rsid w:val="007E79D5"/>
    <w:rsid w:val="007E7B8D"/>
    <w:rsid w:val="007F00F3"/>
    <w:rsid w:val="007F13CA"/>
    <w:rsid w:val="007F17C8"/>
    <w:rsid w:val="007F198A"/>
    <w:rsid w:val="007F2883"/>
    <w:rsid w:val="007F2946"/>
    <w:rsid w:val="007F3097"/>
    <w:rsid w:val="007F360F"/>
    <w:rsid w:val="007F3E73"/>
    <w:rsid w:val="007F3FA8"/>
    <w:rsid w:val="007F44F8"/>
    <w:rsid w:val="007F4EDA"/>
    <w:rsid w:val="007F62B1"/>
    <w:rsid w:val="007F6374"/>
    <w:rsid w:val="007F6B2E"/>
    <w:rsid w:val="007F7263"/>
    <w:rsid w:val="00801AA3"/>
    <w:rsid w:val="00801D7D"/>
    <w:rsid w:val="008022D7"/>
    <w:rsid w:val="00802C40"/>
    <w:rsid w:val="008042A1"/>
    <w:rsid w:val="00805DBA"/>
    <w:rsid w:val="0080797D"/>
    <w:rsid w:val="00807AE0"/>
    <w:rsid w:val="00810BD5"/>
    <w:rsid w:val="00810ECD"/>
    <w:rsid w:val="00811AD8"/>
    <w:rsid w:val="00812313"/>
    <w:rsid w:val="00812EBA"/>
    <w:rsid w:val="00814B9A"/>
    <w:rsid w:val="0081585D"/>
    <w:rsid w:val="00815B6D"/>
    <w:rsid w:val="008176B5"/>
    <w:rsid w:val="00821B04"/>
    <w:rsid w:val="00824436"/>
    <w:rsid w:val="0082511C"/>
    <w:rsid w:val="0082601E"/>
    <w:rsid w:val="00826CD8"/>
    <w:rsid w:val="00826F7C"/>
    <w:rsid w:val="00827B76"/>
    <w:rsid w:val="00827C9A"/>
    <w:rsid w:val="008301ED"/>
    <w:rsid w:val="00831628"/>
    <w:rsid w:val="00831D34"/>
    <w:rsid w:val="008344C2"/>
    <w:rsid w:val="00835E85"/>
    <w:rsid w:val="00835F49"/>
    <w:rsid w:val="00837A87"/>
    <w:rsid w:val="00841065"/>
    <w:rsid w:val="00841F30"/>
    <w:rsid w:val="0084273F"/>
    <w:rsid w:val="00842A3F"/>
    <w:rsid w:val="008476E5"/>
    <w:rsid w:val="00847777"/>
    <w:rsid w:val="00850AFE"/>
    <w:rsid w:val="00850D42"/>
    <w:rsid w:val="008514ED"/>
    <w:rsid w:val="008519ED"/>
    <w:rsid w:val="00851A42"/>
    <w:rsid w:val="00851F7D"/>
    <w:rsid w:val="008527E9"/>
    <w:rsid w:val="00852988"/>
    <w:rsid w:val="00852E2B"/>
    <w:rsid w:val="00853BE5"/>
    <w:rsid w:val="0085409B"/>
    <w:rsid w:val="00854427"/>
    <w:rsid w:val="00855258"/>
    <w:rsid w:val="00855CC8"/>
    <w:rsid w:val="00860BC3"/>
    <w:rsid w:val="00861967"/>
    <w:rsid w:val="008622DC"/>
    <w:rsid w:val="00863543"/>
    <w:rsid w:val="00864B2D"/>
    <w:rsid w:val="0086503E"/>
    <w:rsid w:val="00872A8A"/>
    <w:rsid w:val="008731DD"/>
    <w:rsid w:val="00874660"/>
    <w:rsid w:val="008747B9"/>
    <w:rsid w:val="00874880"/>
    <w:rsid w:val="00875A9F"/>
    <w:rsid w:val="00881DF2"/>
    <w:rsid w:val="0088357A"/>
    <w:rsid w:val="0088379F"/>
    <w:rsid w:val="00884E27"/>
    <w:rsid w:val="0088567E"/>
    <w:rsid w:val="00890710"/>
    <w:rsid w:val="008914A8"/>
    <w:rsid w:val="008926FE"/>
    <w:rsid w:val="00892B10"/>
    <w:rsid w:val="0089390C"/>
    <w:rsid w:val="00893F55"/>
    <w:rsid w:val="00895CD3"/>
    <w:rsid w:val="0089626A"/>
    <w:rsid w:val="008964CA"/>
    <w:rsid w:val="008A0005"/>
    <w:rsid w:val="008A0E64"/>
    <w:rsid w:val="008A5C25"/>
    <w:rsid w:val="008A67D0"/>
    <w:rsid w:val="008A6E84"/>
    <w:rsid w:val="008A7358"/>
    <w:rsid w:val="008A758A"/>
    <w:rsid w:val="008A7B16"/>
    <w:rsid w:val="008B105E"/>
    <w:rsid w:val="008B120E"/>
    <w:rsid w:val="008B2DD9"/>
    <w:rsid w:val="008B33CB"/>
    <w:rsid w:val="008B536F"/>
    <w:rsid w:val="008B55B4"/>
    <w:rsid w:val="008B590C"/>
    <w:rsid w:val="008B651E"/>
    <w:rsid w:val="008C1AB4"/>
    <w:rsid w:val="008C1BC6"/>
    <w:rsid w:val="008C200F"/>
    <w:rsid w:val="008C2ED9"/>
    <w:rsid w:val="008C4D45"/>
    <w:rsid w:val="008C58D3"/>
    <w:rsid w:val="008C62A1"/>
    <w:rsid w:val="008C68E6"/>
    <w:rsid w:val="008C7E28"/>
    <w:rsid w:val="008C7FE0"/>
    <w:rsid w:val="008D05DA"/>
    <w:rsid w:val="008D0FA3"/>
    <w:rsid w:val="008D21C3"/>
    <w:rsid w:val="008D39F1"/>
    <w:rsid w:val="008D3AB0"/>
    <w:rsid w:val="008D4077"/>
    <w:rsid w:val="008D41A2"/>
    <w:rsid w:val="008D51BD"/>
    <w:rsid w:val="008D5A62"/>
    <w:rsid w:val="008D6458"/>
    <w:rsid w:val="008D7554"/>
    <w:rsid w:val="008D793A"/>
    <w:rsid w:val="008D796D"/>
    <w:rsid w:val="008E02B2"/>
    <w:rsid w:val="008E0BD0"/>
    <w:rsid w:val="008E111D"/>
    <w:rsid w:val="008E17E6"/>
    <w:rsid w:val="008E203E"/>
    <w:rsid w:val="008E4CBB"/>
    <w:rsid w:val="008E57A4"/>
    <w:rsid w:val="008E58FC"/>
    <w:rsid w:val="008E6737"/>
    <w:rsid w:val="008E748A"/>
    <w:rsid w:val="008F1EC6"/>
    <w:rsid w:val="008F2540"/>
    <w:rsid w:val="008F2C75"/>
    <w:rsid w:val="008F36FB"/>
    <w:rsid w:val="008F66E7"/>
    <w:rsid w:val="008F7EBF"/>
    <w:rsid w:val="00900F05"/>
    <w:rsid w:val="009010F1"/>
    <w:rsid w:val="00903761"/>
    <w:rsid w:val="009040E6"/>
    <w:rsid w:val="009052C5"/>
    <w:rsid w:val="00905E85"/>
    <w:rsid w:val="00907F7D"/>
    <w:rsid w:val="009102B2"/>
    <w:rsid w:val="00910707"/>
    <w:rsid w:val="00911778"/>
    <w:rsid w:val="00911A42"/>
    <w:rsid w:val="00911AD0"/>
    <w:rsid w:val="00911EBD"/>
    <w:rsid w:val="00912010"/>
    <w:rsid w:val="0091225B"/>
    <w:rsid w:val="00912580"/>
    <w:rsid w:val="00913451"/>
    <w:rsid w:val="00913691"/>
    <w:rsid w:val="00914142"/>
    <w:rsid w:val="0091453D"/>
    <w:rsid w:val="00917FEA"/>
    <w:rsid w:val="00920E38"/>
    <w:rsid w:val="00922E6B"/>
    <w:rsid w:val="00922F07"/>
    <w:rsid w:val="00923633"/>
    <w:rsid w:val="00923F27"/>
    <w:rsid w:val="00924597"/>
    <w:rsid w:val="00925343"/>
    <w:rsid w:val="0093053D"/>
    <w:rsid w:val="00931DC0"/>
    <w:rsid w:val="00931EBD"/>
    <w:rsid w:val="00932F25"/>
    <w:rsid w:val="009347AF"/>
    <w:rsid w:val="00934A61"/>
    <w:rsid w:val="00935E49"/>
    <w:rsid w:val="00940F18"/>
    <w:rsid w:val="009410A8"/>
    <w:rsid w:val="0094155C"/>
    <w:rsid w:val="00941842"/>
    <w:rsid w:val="009429B8"/>
    <w:rsid w:val="00944813"/>
    <w:rsid w:val="00944851"/>
    <w:rsid w:val="00945998"/>
    <w:rsid w:val="00945A27"/>
    <w:rsid w:val="00947A71"/>
    <w:rsid w:val="00950E1D"/>
    <w:rsid w:val="0095153F"/>
    <w:rsid w:val="00951D29"/>
    <w:rsid w:val="00952C8A"/>
    <w:rsid w:val="00953C68"/>
    <w:rsid w:val="0095498F"/>
    <w:rsid w:val="00954A25"/>
    <w:rsid w:val="009551EF"/>
    <w:rsid w:val="00955313"/>
    <w:rsid w:val="009553CF"/>
    <w:rsid w:val="00955CF0"/>
    <w:rsid w:val="00955D7A"/>
    <w:rsid w:val="009560E3"/>
    <w:rsid w:val="00957975"/>
    <w:rsid w:val="0096009F"/>
    <w:rsid w:val="0096062C"/>
    <w:rsid w:val="009622E5"/>
    <w:rsid w:val="00963D66"/>
    <w:rsid w:val="0096525B"/>
    <w:rsid w:val="0096667A"/>
    <w:rsid w:val="00972C53"/>
    <w:rsid w:val="00973C00"/>
    <w:rsid w:val="00973D06"/>
    <w:rsid w:val="0097446F"/>
    <w:rsid w:val="009748A8"/>
    <w:rsid w:val="00974A78"/>
    <w:rsid w:val="00975F55"/>
    <w:rsid w:val="00980ED8"/>
    <w:rsid w:val="00981359"/>
    <w:rsid w:val="0098155A"/>
    <w:rsid w:val="00981BE2"/>
    <w:rsid w:val="00983406"/>
    <w:rsid w:val="009834BA"/>
    <w:rsid w:val="00983828"/>
    <w:rsid w:val="0098382E"/>
    <w:rsid w:val="009861F7"/>
    <w:rsid w:val="00986998"/>
    <w:rsid w:val="00990261"/>
    <w:rsid w:val="009902AB"/>
    <w:rsid w:val="00991502"/>
    <w:rsid w:val="009916DB"/>
    <w:rsid w:val="009928BF"/>
    <w:rsid w:val="00992C94"/>
    <w:rsid w:val="009931C5"/>
    <w:rsid w:val="00993451"/>
    <w:rsid w:val="00995E41"/>
    <w:rsid w:val="009A20AD"/>
    <w:rsid w:val="009A2163"/>
    <w:rsid w:val="009A266F"/>
    <w:rsid w:val="009A2FC3"/>
    <w:rsid w:val="009A3221"/>
    <w:rsid w:val="009A341A"/>
    <w:rsid w:val="009A3563"/>
    <w:rsid w:val="009A3D8B"/>
    <w:rsid w:val="009A41C2"/>
    <w:rsid w:val="009A42F6"/>
    <w:rsid w:val="009A6566"/>
    <w:rsid w:val="009A7F12"/>
    <w:rsid w:val="009B011A"/>
    <w:rsid w:val="009B0BD8"/>
    <w:rsid w:val="009B15E2"/>
    <w:rsid w:val="009B3573"/>
    <w:rsid w:val="009B57FB"/>
    <w:rsid w:val="009B6B79"/>
    <w:rsid w:val="009B76AF"/>
    <w:rsid w:val="009C293B"/>
    <w:rsid w:val="009C3020"/>
    <w:rsid w:val="009C438E"/>
    <w:rsid w:val="009C4671"/>
    <w:rsid w:val="009C4C47"/>
    <w:rsid w:val="009C6235"/>
    <w:rsid w:val="009C6822"/>
    <w:rsid w:val="009C78AF"/>
    <w:rsid w:val="009D0A18"/>
    <w:rsid w:val="009D1239"/>
    <w:rsid w:val="009D20D0"/>
    <w:rsid w:val="009D3A34"/>
    <w:rsid w:val="009D3DE3"/>
    <w:rsid w:val="009D6BF6"/>
    <w:rsid w:val="009D75BF"/>
    <w:rsid w:val="009D7C3C"/>
    <w:rsid w:val="009E08FE"/>
    <w:rsid w:val="009E1EC6"/>
    <w:rsid w:val="009E2C91"/>
    <w:rsid w:val="009E38BA"/>
    <w:rsid w:val="009E397F"/>
    <w:rsid w:val="009E4798"/>
    <w:rsid w:val="009E5727"/>
    <w:rsid w:val="009E6713"/>
    <w:rsid w:val="009F057A"/>
    <w:rsid w:val="009F0729"/>
    <w:rsid w:val="009F08D6"/>
    <w:rsid w:val="009F1005"/>
    <w:rsid w:val="009F11E5"/>
    <w:rsid w:val="009F2C50"/>
    <w:rsid w:val="009F3620"/>
    <w:rsid w:val="009F3984"/>
    <w:rsid w:val="009F5E59"/>
    <w:rsid w:val="009F6278"/>
    <w:rsid w:val="009F6EC8"/>
    <w:rsid w:val="009F72CE"/>
    <w:rsid w:val="009F7FAE"/>
    <w:rsid w:val="00A01F2D"/>
    <w:rsid w:val="00A0340B"/>
    <w:rsid w:val="00A03797"/>
    <w:rsid w:val="00A04210"/>
    <w:rsid w:val="00A0548E"/>
    <w:rsid w:val="00A05784"/>
    <w:rsid w:val="00A06D2F"/>
    <w:rsid w:val="00A1195E"/>
    <w:rsid w:val="00A1234D"/>
    <w:rsid w:val="00A1250E"/>
    <w:rsid w:val="00A12687"/>
    <w:rsid w:val="00A12770"/>
    <w:rsid w:val="00A127B2"/>
    <w:rsid w:val="00A13CDD"/>
    <w:rsid w:val="00A1419F"/>
    <w:rsid w:val="00A141DD"/>
    <w:rsid w:val="00A14ED0"/>
    <w:rsid w:val="00A1598C"/>
    <w:rsid w:val="00A15AE6"/>
    <w:rsid w:val="00A15FC0"/>
    <w:rsid w:val="00A16014"/>
    <w:rsid w:val="00A164E5"/>
    <w:rsid w:val="00A1696B"/>
    <w:rsid w:val="00A17077"/>
    <w:rsid w:val="00A171DD"/>
    <w:rsid w:val="00A20224"/>
    <w:rsid w:val="00A22E3F"/>
    <w:rsid w:val="00A2392B"/>
    <w:rsid w:val="00A23A24"/>
    <w:rsid w:val="00A2453E"/>
    <w:rsid w:val="00A24B38"/>
    <w:rsid w:val="00A24D5D"/>
    <w:rsid w:val="00A261B7"/>
    <w:rsid w:val="00A26BBC"/>
    <w:rsid w:val="00A26DD9"/>
    <w:rsid w:val="00A31E84"/>
    <w:rsid w:val="00A32867"/>
    <w:rsid w:val="00A342A6"/>
    <w:rsid w:val="00A3453A"/>
    <w:rsid w:val="00A34C44"/>
    <w:rsid w:val="00A355E8"/>
    <w:rsid w:val="00A35D93"/>
    <w:rsid w:val="00A418B5"/>
    <w:rsid w:val="00A41B1E"/>
    <w:rsid w:val="00A421F1"/>
    <w:rsid w:val="00A42292"/>
    <w:rsid w:val="00A42637"/>
    <w:rsid w:val="00A428D0"/>
    <w:rsid w:val="00A43AF5"/>
    <w:rsid w:val="00A43B2C"/>
    <w:rsid w:val="00A4426F"/>
    <w:rsid w:val="00A445F6"/>
    <w:rsid w:val="00A446D0"/>
    <w:rsid w:val="00A46D71"/>
    <w:rsid w:val="00A47BAD"/>
    <w:rsid w:val="00A50C0F"/>
    <w:rsid w:val="00A53C74"/>
    <w:rsid w:val="00A54198"/>
    <w:rsid w:val="00A55351"/>
    <w:rsid w:val="00A57691"/>
    <w:rsid w:val="00A60DDD"/>
    <w:rsid w:val="00A63C05"/>
    <w:rsid w:val="00A66119"/>
    <w:rsid w:val="00A713D6"/>
    <w:rsid w:val="00A72A2E"/>
    <w:rsid w:val="00A72C57"/>
    <w:rsid w:val="00A76D64"/>
    <w:rsid w:val="00A770A0"/>
    <w:rsid w:val="00A802D8"/>
    <w:rsid w:val="00A80BBD"/>
    <w:rsid w:val="00A831E8"/>
    <w:rsid w:val="00A842F7"/>
    <w:rsid w:val="00A84348"/>
    <w:rsid w:val="00A843A1"/>
    <w:rsid w:val="00A854F9"/>
    <w:rsid w:val="00A86CD5"/>
    <w:rsid w:val="00A90448"/>
    <w:rsid w:val="00A9094F"/>
    <w:rsid w:val="00A90BCB"/>
    <w:rsid w:val="00A912EE"/>
    <w:rsid w:val="00A92C63"/>
    <w:rsid w:val="00A92EF5"/>
    <w:rsid w:val="00A93043"/>
    <w:rsid w:val="00A9348B"/>
    <w:rsid w:val="00A96363"/>
    <w:rsid w:val="00A97420"/>
    <w:rsid w:val="00A97A89"/>
    <w:rsid w:val="00AA0833"/>
    <w:rsid w:val="00AA0BEB"/>
    <w:rsid w:val="00AA0CBB"/>
    <w:rsid w:val="00AA15E6"/>
    <w:rsid w:val="00AA18FD"/>
    <w:rsid w:val="00AA1CB5"/>
    <w:rsid w:val="00AA1D05"/>
    <w:rsid w:val="00AA328E"/>
    <w:rsid w:val="00AA3490"/>
    <w:rsid w:val="00AA3603"/>
    <w:rsid w:val="00AA3883"/>
    <w:rsid w:val="00AA4409"/>
    <w:rsid w:val="00AA4BC7"/>
    <w:rsid w:val="00AA5323"/>
    <w:rsid w:val="00AA5775"/>
    <w:rsid w:val="00AA61E8"/>
    <w:rsid w:val="00AA644E"/>
    <w:rsid w:val="00AA655F"/>
    <w:rsid w:val="00AA77AA"/>
    <w:rsid w:val="00AB082F"/>
    <w:rsid w:val="00AB1E92"/>
    <w:rsid w:val="00AB3453"/>
    <w:rsid w:val="00AB38A6"/>
    <w:rsid w:val="00AB4BB5"/>
    <w:rsid w:val="00AB608B"/>
    <w:rsid w:val="00AB6F72"/>
    <w:rsid w:val="00AC012A"/>
    <w:rsid w:val="00AC044A"/>
    <w:rsid w:val="00AC129A"/>
    <w:rsid w:val="00AC1572"/>
    <w:rsid w:val="00AC1E86"/>
    <w:rsid w:val="00AC35AD"/>
    <w:rsid w:val="00AC3BF7"/>
    <w:rsid w:val="00AC3CA5"/>
    <w:rsid w:val="00AC3D0F"/>
    <w:rsid w:val="00AC3DC8"/>
    <w:rsid w:val="00AC3FF1"/>
    <w:rsid w:val="00AC53D0"/>
    <w:rsid w:val="00AC5897"/>
    <w:rsid w:val="00AC73B5"/>
    <w:rsid w:val="00AD071A"/>
    <w:rsid w:val="00AD103F"/>
    <w:rsid w:val="00AD148A"/>
    <w:rsid w:val="00AD1EB0"/>
    <w:rsid w:val="00AD2559"/>
    <w:rsid w:val="00AD2DB8"/>
    <w:rsid w:val="00AD2E56"/>
    <w:rsid w:val="00AD3449"/>
    <w:rsid w:val="00AD5569"/>
    <w:rsid w:val="00AD5859"/>
    <w:rsid w:val="00AD7CE5"/>
    <w:rsid w:val="00AD7F01"/>
    <w:rsid w:val="00AE0028"/>
    <w:rsid w:val="00AE1EFA"/>
    <w:rsid w:val="00AE212D"/>
    <w:rsid w:val="00AE2753"/>
    <w:rsid w:val="00AE2809"/>
    <w:rsid w:val="00AE2DCE"/>
    <w:rsid w:val="00AE303E"/>
    <w:rsid w:val="00AE52E4"/>
    <w:rsid w:val="00AE53E9"/>
    <w:rsid w:val="00AE55B2"/>
    <w:rsid w:val="00AE5663"/>
    <w:rsid w:val="00AE61E9"/>
    <w:rsid w:val="00AF04C5"/>
    <w:rsid w:val="00AF2ECE"/>
    <w:rsid w:val="00AF382E"/>
    <w:rsid w:val="00AF3B9E"/>
    <w:rsid w:val="00AF47FC"/>
    <w:rsid w:val="00AF4822"/>
    <w:rsid w:val="00AF4DC5"/>
    <w:rsid w:val="00AF6AC6"/>
    <w:rsid w:val="00AF7248"/>
    <w:rsid w:val="00AF72E1"/>
    <w:rsid w:val="00AF79DB"/>
    <w:rsid w:val="00B0035F"/>
    <w:rsid w:val="00B00509"/>
    <w:rsid w:val="00B00C94"/>
    <w:rsid w:val="00B033F1"/>
    <w:rsid w:val="00B04709"/>
    <w:rsid w:val="00B05FB0"/>
    <w:rsid w:val="00B10CD3"/>
    <w:rsid w:val="00B11796"/>
    <w:rsid w:val="00B12B7E"/>
    <w:rsid w:val="00B136B9"/>
    <w:rsid w:val="00B150B0"/>
    <w:rsid w:val="00B15D4A"/>
    <w:rsid w:val="00B16E78"/>
    <w:rsid w:val="00B17E00"/>
    <w:rsid w:val="00B20530"/>
    <w:rsid w:val="00B21B61"/>
    <w:rsid w:val="00B21DA8"/>
    <w:rsid w:val="00B21E44"/>
    <w:rsid w:val="00B2224C"/>
    <w:rsid w:val="00B242EB"/>
    <w:rsid w:val="00B250BE"/>
    <w:rsid w:val="00B254C9"/>
    <w:rsid w:val="00B25AF2"/>
    <w:rsid w:val="00B25D50"/>
    <w:rsid w:val="00B25FF3"/>
    <w:rsid w:val="00B266A4"/>
    <w:rsid w:val="00B26DA7"/>
    <w:rsid w:val="00B26ECF"/>
    <w:rsid w:val="00B27402"/>
    <w:rsid w:val="00B3042E"/>
    <w:rsid w:val="00B31ECC"/>
    <w:rsid w:val="00B32188"/>
    <w:rsid w:val="00B32EC2"/>
    <w:rsid w:val="00B33BD7"/>
    <w:rsid w:val="00B35EDF"/>
    <w:rsid w:val="00B362CE"/>
    <w:rsid w:val="00B363B4"/>
    <w:rsid w:val="00B36552"/>
    <w:rsid w:val="00B4047A"/>
    <w:rsid w:val="00B40C50"/>
    <w:rsid w:val="00B4110E"/>
    <w:rsid w:val="00B42A0E"/>
    <w:rsid w:val="00B434AE"/>
    <w:rsid w:val="00B43CE6"/>
    <w:rsid w:val="00B449D0"/>
    <w:rsid w:val="00B46037"/>
    <w:rsid w:val="00B46450"/>
    <w:rsid w:val="00B46D30"/>
    <w:rsid w:val="00B477FC"/>
    <w:rsid w:val="00B51882"/>
    <w:rsid w:val="00B52F7E"/>
    <w:rsid w:val="00B53409"/>
    <w:rsid w:val="00B53963"/>
    <w:rsid w:val="00B53C24"/>
    <w:rsid w:val="00B54DFF"/>
    <w:rsid w:val="00B55990"/>
    <w:rsid w:val="00B5672C"/>
    <w:rsid w:val="00B620E8"/>
    <w:rsid w:val="00B62ACF"/>
    <w:rsid w:val="00B63DAC"/>
    <w:rsid w:val="00B640D9"/>
    <w:rsid w:val="00B64A5A"/>
    <w:rsid w:val="00B65F09"/>
    <w:rsid w:val="00B712D3"/>
    <w:rsid w:val="00B715A8"/>
    <w:rsid w:val="00B71E36"/>
    <w:rsid w:val="00B7261A"/>
    <w:rsid w:val="00B73996"/>
    <w:rsid w:val="00B7402D"/>
    <w:rsid w:val="00B7644A"/>
    <w:rsid w:val="00B8002C"/>
    <w:rsid w:val="00B80D17"/>
    <w:rsid w:val="00B81170"/>
    <w:rsid w:val="00B81AFF"/>
    <w:rsid w:val="00B8301D"/>
    <w:rsid w:val="00B84655"/>
    <w:rsid w:val="00B84970"/>
    <w:rsid w:val="00B8535D"/>
    <w:rsid w:val="00B8574E"/>
    <w:rsid w:val="00B87FC2"/>
    <w:rsid w:val="00B9083E"/>
    <w:rsid w:val="00B91366"/>
    <w:rsid w:val="00B92848"/>
    <w:rsid w:val="00B92AEB"/>
    <w:rsid w:val="00B940B3"/>
    <w:rsid w:val="00B94DB6"/>
    <w:rsid w:val="00B957E3"/>
    <w:rsid w:val="00B95F09"/>
    <w:rsid w:val="00B97C46"/>
    <w:rsid w:val="00BA00FB"/>
    <w:rsid w:val="00BA1B47"/>
    <w:rsid w:val="00BA2102"/>
    <w:rsid w:val="00BA2AB7"/>
    <w:rsid w:val="00BA3486"/>
    <w:rsid w:val="00BA396A"/>
    <w:rsid w:val="00BA4A72"/>
    <w:rsid w:val="00BA4CEA"/>
    <w:rsid w:val="00BA53E1"/>
    <w:rsid w:val="00BA7C13"/>
    <w:rsid w:val="00BA7E32"/>
    <w:rsid w:val="00BB016A"/>
    <w:rsid w:val="00BB0463"/>
    <w:rsid w:val="00BB0C1B"/>
    <w:rsid w:val="00BB5CE2"/>
    <w:rsid w:val="00BB664C"/>
    <w:rsid w:val="00BB757B"/>
    <w:rsid w:val="00BC1700"/>
    <w:rsid w:val="00BC1A95"/>
    <w:rsid w:val="00BC3696"/>
    <w:rsid w:val="00BC6534"/>
    <w:rsid w:val="00BC6DDE"/>
    <w:rsid w:val="00BC714B"/>
    <w:rsid w:val="00BC76E5"/>
    <w:rsid w:val="00BC7C60"/>
    <w:rsid w:val="00BD0135"/>
    <w:rsid w:val="00BD199F"/>
    <w:rsid w:val="00BD1DAC"/>
    <w:rsid w:val="00BD2A93"/>
    <w:rsid w:val="00BD2FC3"/>
    <w:rsid w:val="00BD345E"/>
    <w:rsid w:val="00BD468D"/>
    <w:rsid w:val="00BD663D"/>
    <w:rsid w:val="00BD6DAF"/>
    <w:rsid w:val="00BE0054"/>
    <w:rsid w:val="00BE0504"/>
    <w:rsid w:val="00BE3228"/>
    <w:rsid w:val="00BE43EA"/>
    <w:rsid w:val="00BE5136"/>
    <w:rsid w:val="00BE52DB"/>
    <w:rsid w:val="00BE6197"/>
    <w:rsid w:val="00BE667C"/>
    <w:rsid w:val="00BE6F9A"/>
    <w:rsid w:val="00BE7028"/>
    <w:rsid w:val="00BF0992"/>
    <w:rsid w:val="00BF0D8B"/>
    <w:rsid w:val="00BF1201"/>
    <w:rsid w:val="00BF1732"/>
    <w:rsid w:val="00BF3B5B"/>
    <w:rsid w:val="00BF3D80"/>
    <w:rsid w:val="00BF61EC"/>
    <w:rsid w:val="00BF7862"/>
    <w:rsid w:val="00BF7AB8"/>
    <w:rsid w:val="00C014F1"/>
    <w:rsid w:val="00C030D5"/>
    <w:rsid w:val="00C03578"/>
    <w:rsid w:val="00C0409E"/>
    <w:rsid w:val="00C06880"/>
    <w:rsid w:val="00C07223"/>
    <w:rsid w:val="00C077B5"/>
    <w:rsid w:val="00C07DFC"/>
    <w:rsid w:val="00C137B3"/>
    <w:rsid w:val="00C161F8"/>
    <w:rsid w:val="00C1656B"/>
    <w:rsid w:val="00C16712"/>
    <w:rsid w:val="00C16740"/>
    <w:rsid w:val="00C177B5"/>
    <w:rsid w:val="00C20D1C"/>
    <w:rsid w:val="00C220B4"/>
    <w:rsid w:val="00C221B4"/>
    <w:rsid w:val="00C22DF6"/>
    <w:rsid w:val="00C235B6"/>
    <w:rsid w:val="00C26529"/>
    <w:rsid w:val="00C26F57"/>
    <w:rsid w:val="00C272FF"/>
    <w:rsid w:val="00C27383"/>
    <w:rsid w:val="00C32C29"/>
    <w:rsid w:val="00C34499"/>
    <w:rsid w:val="00C34F6E"/>
    <w:rsid w:val="00C37A58"/>
    <w:rsid w:val="00C406C1"/>
    <w:rsid w:val="00C411FD"/>
    <w:rsid w:val="00C438C3"/>
    <w:rsid w:val="00C446BE"/>
    <w:rsid w:val="00C4572B"/>
    <w:rsid w:val="00C46634"/>
    <w:rsid w:val="00C53058"/>
    <w:rsid w:val="00C538D7"/>
    <w:rsid w:val="00C539F0"/>
    <w:rsid w:val="00C53E7D"/>
    <w:rsid w:val="00C549FC"/>
    <w:rsid w:val="00C54BC7"/>
    <w:rsid w:val="00C55100"/>
    <w:rsid w:val="00C55FAA"/>
    <w:rsid w:val="00C57BD3"/>
    <w:rsid w:val="00C57FEE"/>
    <w:rsid w:val="00C6079F"/>
    <w:rsid w:val="00C610A1"/>
    <w:rsid w:val="00C62997"/>
    <w:rsid w:val="00C629EF"/>
    <w:rsid w:val="00C62B61"/>
    <w:rsid w:val="00C6404F"/>
    <w:rsid w:val="00C656F6"/>
    <w:rsid w:val="00C727FE"/>
    <w:rsid w:val="00C7310A"/>
    <w:rsid w:val="00C7462F"/>
    <w:rsid w:val="00C75FF8"/>
    <w:rsid w:val="00C80460"/>
    <w:rsid w:val="00C80B59"/>
    <w:rsid w:val="00C80EC0"/>
    <w:rsid w:val="00C814BE"/>
    <w:rsid w:val="00C8176E"/>
    <w:rsid w:val="00C81B55"/>
    <w:rsid w:val="00C81DF5"/>
    <w:rsid w:val="00C826BC"/>
    <w:rsid w:val="00C83579"/>
    <w:rsid w:val="00C83874"/>
    <w:rsid w:val="00C83A46"/>
    <w:rsid w:val="00C849C2"/>
    <w:rsid w:val="00C86880"/>
    <w:rsid w:val="00C8696C"/>
    <w:rsid w:val="00C87E0D"/>
    <w:rsid w:val="00C905BB"/>
    <w:rsid w:val="00C905CB"/>
    <w:rsid w:val="00C9242C"/>
    <w:rsid w:val="00C94A36"/>
    <w:rsid w:val="00C959FE"/>
    <w:rsid w:val="00C95E80"/>
    <w:rsid w:val="00C9663D"/>
    <w:rsid w:val="00CA04D0"/>
    <w:rsid w:val="00CA09D5"/>
    <w:rsid w:val="00CA14BC"/>
    <w:rsid w:val="00CA2254"/>
    <w:rsid w:val="00CA2C2E"/>
    <w:rsid w:val="00CA6041"/>
    <w:rsid w:val="00CB0703"/>
    <w:rsid w:val="00CB0820"/>
    <w:rsid w:val="00CB0B1A"/>
    <w:rsid w:val="00CB1214"/>
    <w:rsid w:val="00CB1ADF"/>
    <w:rsid w:val="00CB1CEE"/>
    <w:rsid w:val="00CB3F09"/>
    <w:rsid w:val="00CB44A4"/>
    <w:rsid w:val="00CB491D"/>
    <w:rsid w:val="00CB4CC8"/>
    <w:rsid w:val="00CB7C5C"/>
    <w:rsid w:val="00CC1068"/>
    <w:rsid w:val="00CC159A"/>
    <w:rsid w:val="00CC173F"/>
    <w:rsid w:val="00CC20F0"/>
    <w:rsid w:val="00CC3F51"/>
    <w:rsid w:val="00CC4292"/>
    <w:rsid w:val="00CC7EA8"/>
    <w:rsid w:val="00CD068E"/>
    <w:rsid w:val="00CD0853"/>
    <w:rsid w:val="00CD0CDD"/>
    <w:rsid w:val="00CD0F7D"/>
    <w:rsid w:val="00CD147E"/>
    <w:rsid w:val="00CD4651"/>
    <w:rsid w:val="00CD7C87"/>
    <w:rsid w:val="00CE0300"/>
    <w:rsid w:val="00CE076B"/>
    <w:rsid w:val="00CE19DF"/>
    <w:rsid w:val="00CE2599"/>
    <w:rsid w:val="00CE332D"/>
    <w:rsid w:val="00CE397C"/>
    <w:rsid w:val="00CE470C"/>
    <w:rsid w:val="00CE4F72"/>
    <w:rsid w:val="00CE6015"/>
    <w:rsid w:val="00CE6A69"/>
    <w:rsid w:val="00CE6C1D"/>
    <w:rsid w:val="00CE740F"/>
    <w:rsid w:val="00CE7A49"/>
    <w:rsid w:val="00CE7A71"/>
    <w:rsid w:val="00CF17E1"/>
    <w:rsid w:val="00CF3477"/>
    <w:rsid w:val="00CF6907"/>
    <w:rsid w:val="00CF7B29"/>
    <w:rsid w:val="00D012D6"/>
    <w:rsid w:val="00D026D5"/>
    <w:rsid w:val="00D03064"/>
    <w:rsid w:val="00D05582"/>
    <w:rsid w:val="00D057FD"/>
    <w:rsid w:val="00D06321"/>
    <w:rsid w:val="00D0752E"/>
    <w:rsid w:val="00D07D96"/>
    <w:rsid w:val="00D104B4"/>
    <w:rsid w:val="00D10A34"/>
    <w:rsid w:val="00D115E6"/>
    <w:rsid w:val="00D11618"/>
    <w:rsid w:val="00D116DE"/>
    <w:rsid w:val="00D12167"/>
    <w:rsid w:val="00D12DA3"/>
    <w:rsid w:val="00D15337"/>
    <w:rsid w:val="00D173E0"/>
    <w:rsid w:val="00D1758E"/>
    <w:rsid w:val="00D177A1"/>
    <w:rsid w:val="00D17E62"/>
    <w:rsid w:val="00D206A8"/>
    <w:rsid w:val="00D20D29"/>
    <w:rsid w:val="00D21B64"/>
    <w:rsid w:val="00D224E3"/>
    <w:rsid w:val="00D2362A"/>
    <w:rsid w:val="00D2589F"/>
    <w:rsid w:val="00D25E0D"/>
    <w:rsid w:val="00D260DB"/>
    <w:rsid w:val="00D30584"/>
    <w:rsid w:val="00D30A59"/>
    <w:rsid w:val="00D3103E"/>
    <w:rsid w:val="00D32115"/>
    <w:rsid w:val="00D3246C"/>
    <w:rsid w:val="00D32629"/>
    <w:rsid w:val="00D32634"/>
    <w:rsid w:val="00D32C2E"/>
    <w:rsid w:val="00D33014"/>
    <w:rsid w:val="00D339C4"/>
    <w:rsid w:val="00D33E16"/>
    <w:rsid w:val="00D3461B"/>
    <w:rsid w:val="00D3519B"/>
    <w:rsid w:val="00D35848"/>
    <w:rsid w:val="00D358D6"/>
    <w:rsid w:val="00D3697F"/>
    <w:rsid w:val="00D40253"/>
    <w:rsid w:val="00D41222"/>
    <w:rsid w:val="00D42926"/>
    <w:rsid w:val="00D431BD"/>
    <w:rsid w:val="00D447F1"/>
    <w:rsid w:val="00D44ECF"/>
    <w:rsid w:val="00D455A6"/>
    <w:rsid w:val="00D45F58"/>
    <w:rsid w:val="00D47331"/>
    <w:rsid w:val="00D502D3"/>
    <w:rsid w:val="00D5073F"/>
    <w:rsid w:val="00D5103F"/>
    <w:rsid w:val="00D5119F"/>
    <w:rsid w:val="00D51747"/>
    <w:rsid w:val="00D52B18"/>
    <w:rsid w:val="00D52DCE"/>
    <w:rsid w:val="00D53217"/>
    <w:rsid w:val="00D5419D"/>
    <w:rsid w:val="00D54F4A"/>
    <w:rsid w:val="00D553B2"/>
    <w:rsid w:val="00D56CE8"/>
    <w:rsid w:val="00D57527"/>
    <w:rsid w:val="00D577B9"/>
    <w:rsid w:val="00D605C4"/>
    <w:rsid w:val="00D65598"/>
    <w:rsid w:val="00D67F8A"/>
    <w:rsid w:val="00D70CB2"/>
    <w:rsid w:val="00D71A38"/>
    <w:rsid w:val="00D72498"/>
    <w:rsid w:val="00D724C6"/>
    <w:rsid w:val="00D72D68"/>
    <w:rsid w:val="00D745A1"/>
    <w:rsid w:val="00D74BD8"/>
    <w:rsid w:val="00D758A1"/>
    <w:rsid w:val="00D774D9"/>
    <w:rsid w:val="00D77CD7"/>
    <w:rsid w:val="00D808E6"/>
    <w:rsid w:val="00D80982"/>
    <w:rsid w:val="00D82F7B"/>
    <w:rsid w:val="00D830C1"/>
    <w:rsid w:val="00D840E8"/>
    <w:rsid w:val="00D84AB8"/>
    <w:rsid w:val="00D84C34"/>
    <w:rsid w:val="00D90A7D"/>
    <w:rsid w:val="00D90B36"/>
    <w:rsid w:val="00D91271"/>
    <w:rsid w:val="00D94068"/>
    <w:rsid w:val="00D95885"/>
    <w:rsid w:val="00D96212"/>
    <w:rsid w:val="00D96220"/>
    <w:rsid w:val="00D96C3D"/>
    <w:rsid w:val="00D97996"/>
    <w:rsid w:val="00DA19B0"/>
    <w:rsid w:val="00DA1AAB"/>
    <w:rsid w:val="00DA1C6C"/>
    <w:rsid w:val="00DA2918"/>
    <w:rsid w:val="00DA47DC"/>
    <w:rsid w:val="00DA7844"/>
    <w:rsid w:val="00DB072F"/>
    <w:rsid w:val="00DB0C7C"/>
    <w:rsid w:val="00DB15E9"/>
    <w:rsid w:val="00DB1D31"/>
    <w:rsid w:val="00DB38D2"/>
    <w:rsid w:val="00DB4D39"/>
    <w:rsid w:val="00DC15FB"/>
    <w:rsid w:val="00DC1F53"/>
    <w:rsid w:val="00DC2208"/>
    <w:rsid w:val="00DC2CED"/>
    <w:rsid w:val="00DC39C4"/>
    <w:rsid w:val="00DC4CEB"/>
    <w:rsid w:val="00DC5197"/>
    <w:rsid w:val="00DC5FEF"/>
    <w:rsid w:val="00DC61F6"/>
    <w:rsid w:val="00DC7216"/>
    <w:rsid w:val="00DD0335"/>
    <w:rsid w:val="00DD4680"/>
    <w:rsid w:val="00DD6880"/>
    <w:rsid w:val="00DD6CCA"/>
    <w:rsid w:val="00DD7580"/>
    <w:rsid w:val="00DD767A"/>
    <w:rsid w:val="00DD7ECF"/>
    <w:rsid w:val="00DE1E21"/>
    <w:rsid w:val="00DE310F"/>
    <w:rsid w:val="00DE4FE1"/>
    <w:rsid w:val="00DE68B8"/>
    <w:rsid w:val="00DE70D0"/>
    <w:rsid w:val="00DE7865"/>
    <w:rsid w:val="00DF2F51"/>
    <w:rsid w:val="00DF3CC2"/>
    <w:rsid w:val="00DF6772"/>
    <w:rsid w:val="00E0158F"/>
    <w:rsid w:val="00E01BE4"/>
    <w:rsid w:val="00E0439A"/>
    <w:rsid w:val="00E04928"/>
    <w:rsid w:val="00E05377"/>
    <w:rsid w:val="00E054E6"/>
    <w:rsid w:val="00E06216"/>
    <w:rsid w:val="00E06336"/>
    <w:rsid w:val="00E06693"/>
    <w:rsid w:val="00E1081C"/>
    <w:rsid w:val="00E117C2"/>
    <w:rsid w:val="00E1212D"/>
    <w:rsid w:val="00E12410"/>
    <w:rsid w:val="00E13608"/>
    <w:rsid w:val="00E14575"/>
    <w:rsid w:val="00E2050C"/>
    <w:rsid w:val="00E20FD6"/>
    <w:rsid w:val="00E23381"/>
    <w:rsid w:val="00E24582"/>
    <w:rsid w:val="00E247EF"/>
    <w:rsid w:val="00E24B97"/>
    <w:rsid w:val="00E24C15"/>
    <w:rsid w:val="00E250B0"/>
    <w:rsid w:val="00E25202"/>
    <w:rsid w:val="00E262D1"/>
    <w:rsid w:val="00E30135"/>
    <w:rsid w:val="00E32E24"/>
    <w:rsid w:val="00E33533"/>
    <w:rsid w:val="00E341B1"/>
    <w:rsid w:val="00E34B5B"/>
    <w:rsid w:val="00E36C4B"/>
    <w:rsid w:val="00E3749A"/>
    <w:rsid w:val="00E41DBB"/>
    <w:rsid w:val="00E423F2"/>
    <w:rsid w:val="00E42872"/>
    <w:rsid w:val="00E459CC"/>
    <w:rsid w:val="00E47006"/>
    <w:rsid w:val="00E52D2C"/>
    <w:rsid w:val="00E5376C"/>
    <w:rsid w:val="00E542AC"/>
    <w:rsid w:val="00E54927"/>
    <w:rsid w:val="00E54E22"/>
    <w:rsid w:val="00E57683"/>
    <w:rsid w:val="00E61577"/>
    <w:rsid w:val="00E641DE"/>
    <w:rsid w:val="00E64C3F"/>
    <w:rsid w:val="00E65269"/>
    <w:rsid w:val="00E662CA"/>
    <w:rsid w:val="00E66E3D"/>
    <w:rsid w:val="00E7033F"/>
    <w:rsid w:val="00E71DF7"/>
    <w:rsid w:val="00E7302D"/>
    <w:rsid w:val="00E73CCD"/>
    <w:rsid w:val="00E75383"/>
    <w:rsid w:val="00E757B1"/>
    <w:rsid w:val="00E75FF6"/>
    <w:rsid w:val="00E76CCF"/>
    <w:rsid w:val="00E76FC7"/>
    <w:rsid w:val="00E80298"/>
    <w:rsid w:val="00E839C7"/>
    <w:rsid w:val="00E848F0"/>
    <w:rsid w:val="00E8497C"/>
    <w:rsid w:val="00E8667A"/>
    <w:rsid w:val="00E869CC"/>
    <w:rsid w:val="00E86C90"/>
    <w:rsid w:val="00E9318A"/>
    <w:rsid w:val="00E934A8"/>
    <w:rsid w:val="00E93EF9"/>
    <w:rsid w:val="00E93FCA"/>
    <w:rsid w:val="00E94914"/>
    <w:rsid w:val="00E94CAE"/>
    <w:rsid w:val="00E9507E"/>
    <w:rsid w:val="00E9547E"/>
    <w:rsid w:val="00E95E6D"/>
    <w:rsid w:val="00E972B6"/>
    <w:rsid w:val="00E97DCF"/>
    <w:rsid w:val="00EA169D"/>
    <w:rsid w:val="00EA4471"/>
    <w:rsid w:val="00EA57E3"/>
    <w:rsid w:val="00EA58B6"/>
    <w:rsid w:val="00EA5FE9"/>
    <w:rsid w:val="00EA720A"/>
    <w:rsid w:val="00EA7C59"/>
    <w:rsid w:val="00EB10EA"/>
    <w:rsid w:val="00EB12AD"/>
    <w:rsid w:val="00EB252E"/>
    <w:rsid w:val="00EB3134"/>
    <w:rsid w:val="00EB3C8B"/>
    <w:rsid w:val="00EB4ADC"/>
    <w:rsid w:val="00EB5403"/>
    <w:rsid w:val="00EB62F7"/>
    <w:rsid w:val="00EB63D0"/>
    <w:rsid w:val="00EB71FE"/>
    <w:rsid w:val="00EC16D2"/>
    <w:rsid w:val="00EC1F96"/>
    <w:rsid w:val="00EC23B5"/>
    <w:rsid w:val="00EC2FE6"/>
    <w:rsid w:val="00EC3FEA"/>
    <w:rsid w:val="00EC4213"/>
    <w:rsid w:val="00EC50F3"/>
    <w:rsid w:val="00EC5DB3"/>
    <w:rsid w:val="00ED0000"/>
    <w:rsid w:val="00ED2407"/>
    <w:rsid w:val="00ED30BB"/>
    <w:rsid w:val="00ED37F1"/>
    <w:rsid w:val="00ED3860"/>
    <w:rsid w:val="00ED432B"/>
    <w:rsid w:val="00ED52E8"/>
    <w:rsid w:val="00ED5BB8"/>
    <w:rsid w:val="00ED7B88"/>
    <w:rsid w:val="00ED7F46"/>
    <w:rsid w:val="00EE15B2"/>
    <w:rsid w:val="00EE1C95"/>
    <w:rsid w:val="00EE56C4"/>
    <w:rsid w:val="00EE5E00"/>
    <w:rsid w:val="00EE5F75"/>
    <w:rsid w:val="00EE6E64"/>
    <w:rsid w:val="00EE77D9"/>
    <w:rsid w:val="00EE7948"/>
    <w:rsid w:val="00EF023E"/>
    <w:rsid w:val="00EF08C0"/>
    <w:rsid w:val="00EF0DBB"/>
    <w:rsid w:val="00EF125E"/>
    <w:rsid w:val="00EF1DD9"/>
    <w:rsid w:val="00EF2B8A"/>
    <w:rsid w:val="00EF2EBF"/>
    <w:rsid w:val="00EF58A6"/>
    <w:rsid w:val="00F000CF"/>
    <w:rsid w:val="00F00A81"/>
    <w:rsid w:val="00F00E74"/>
    <w:rsid w:val="00F01FA3"/>
    <w:rsid w:val="00F0256B"/>
    <w:rsid w:val="00F02759"/>
    <w:rsid w:val="00F041C9"/>
    <w:rsid w:val="00F042E3"/>
    <w:rsid w:val="00F04EFB"/>
    <w:rsid w:val="00F053B0"/>
    <w:rsid w:val="00F06357"/>
    <w:rsid w:val="00F07314"/>
    <w:rsid w:val="00F075BC"/>
    <w:rsid w:val="00F104BE"/>
    <w:rsid w:val="00F11224"/>
    <w:rsid w:val="00F112C6"/>
    <w:rsid w:val="00F11BF0"/>
    <w:rsid w:val="00F11C4D"/>
    <w:rsid w:val="00F12F72"/>
    <w:rsid w:val="00F15BEE"/>
    <w:rsid w:val="00F15BFE"/>
    <w:rsid w:val="00F164B8"/>
    <w:rsid w:val="00F169DF"/>
    <w:rsid w:val="00F16D40"/>
    <w:rsid w:val="00F21AA8"/>
    <w:rsid w:val="00F22308"/>
    <w:rsid w:val="00F226FF"/>
    <w:rsid w:val="00F22AF1"/>
    <w:rsid w:val="00F27CB2"/>
    <w:rsid w:val="00F32772"/>
    <w:rsid w:val="00F333F6"/>
    <w:rsid w:val="00F33632"/>
    <w:rsid w:val="00F33D40"/>
    <w:rsid w:val="00F340E7"/>
    <w:rsid w:val="00F3587C"/>
    <w:rsid w:val="00F3599A"/>
    <w:rsid w:val="00F36E14"/>
    <w:rsid w:val="00F36FF2"/>
    <w:rsid w:val="00F4013C"/>
    <w:rsid w:val="00F40A7F"/>
    <w:rsid w:val="00F4126F"/>
    <w:rsid w:val="00F419B3"/>
    <w:rsid w:val="00F42B7A"/>
    <w:rsid w:val="00F4356E"/>
    <w:rsid w:val="00F442A9"/>
    <w:rsid w:val="00F445B6"/>
    <w:rsid w:val="00F45CFC"/>
    <w:rsid w:val="00F46235"/>
    <w:rsid w:val="00F468C2"/>
    <w:rsid w:val="00F46A00"/>
    <w:rsid w:val="00F46F95"/>
    <w:rsid w:val="00F47520"/>
    <w:rsid w:val="00F47B6D"/>
    <w:rsid w:val="00F53AF0"/>
    <w:rsid w:val="00F57164"/>
    <w:rsid w:val="00F575C2"/>
    <w:rsid w:val="00F60610"/>
    <w:rsid w:val="00F60674"/>
    <w:rsid w:val="00F62819"/>
    <w:rsid w:val="00F629E5"/>
    <w:rsid w:val="00F634A2"/>
    <w:rsid w:val="00F64267"/>
    <w:rsid w:val="00F64BF8"/>
    <w:rsid w:val="00F6613D"/>
    <w:rsid w:val="00F665EB"/>
    <w:rsid w:val="00F6665B"/>
    <w:rsid w:val="00F67598"/>
    <w:rsid w:val="00F703E7"/>
    <w:rsid w:val="00F70660"/>
    <w:rsid w:val="00F71196"/>
    <w:rsid w:val="00F71285"/>
    <w:rsid w:val="00F727A5"/>
    <w:rsid w:val="00F765C2"/>
    <w:rsid w:val="00F7747A"/>
    <w:rsid w:val="00F779E1"/>
    <w:rsid w:val="00F85F9E"/>
    <w:rsid w:val="00F86133"/>
    <w:rsid w:val="00F92211"/>
    <w:rsid w:val="00F93FF0"/>
    <w:rsid w:val="00F955D8"/>
    <w:rsid w:val="00F96DED"/>
    <w:rsid w:val="00F96E1D"/>
    <w:rsid w:val="00F971C4"/>
    <w:rsid w:val="00FA0D26"/>
    <w:rsid w:val="00FA122F"/>
    <w:rsid w:val="00FA17D9"/>
    <w:rsid w:val="00FA230E"/>
    <w:rsid w:val="00FA287E"/>
    <w:rsid w:val="00FA3C37"/>
    <w:rsid w:val="00FA44E7"/>
    <w:rsid w:val="00FA5006"/>
    <w:rsid w:val="00FA7058"/>
    <w:rsid w:val="00FA7F34"/>
    <w:rsid w:val="00FA7FFA"/>
    <w:rsid w:val="00FB0908"/>
    <w:rsid w:val="00FB3FF2"/>
    <w:rsid w:val="00FB4228"/>
    <w:rsid w:val="00FB5E8E"/>
    <w:rsid w:val="00FB6D27"/>
    <w:rsid w:val="00FC0299"/>
    <w:rsid w:val="00FC0399"/>
    <w:rsid w:val="00FC054F"/>
    <w:rsid w:val="00FC05EB"/>
    <w:rsid w:val="00FC1607"/>
    <w:rsid w:val="00FC2589"/>
    <w:rsid w:val="00FC3672"/>
    <w:rsid w:val="00FC3BB9"/>
    <w:rsid w:val="00FC45ED"/>
    <w:rsid w:val="00FC49D4"/>
    <w:rsid w:val="00FC4D59"/>
    <w:rsid w:val="00FC5F13"/>
    <w:rsid w:val="00FC5FDA"/>
    <w:rsid w:val="00FD291C"/>
    <w:rsid w:val="00FD29C8"/>
    <w:rsid w:val="00FD459C"/>
    <w:rsid w:val="00FD5A76"/>
    <w:rsid w:val="00FD5B4A"/>
    <w:rsid w:val="00FD6544"/>
    <w:rsid w:val="00FD6963"/>
    <w:rsid w:val="00FE096D"/>
    <w:rsid w:val="00FE149C"/>
    <w:rsid w:val="00FE37B5"/>
    <w:rsid w:val="00FE63DC"/>
    <w:rsid w:val="00FE65E2"/>
    <w:rsid w:val="00FE661A"/>
    <w:rsid w:val="00FE6F6F"/>
    <w:rsid w:val="00FF020E"/>
    <w:rsid w:val="00FF02FB"/>
    <w:rsid w:val="00FF06F0"/>
    <w:rsid w:val="00FF0CBF"/>
    <w:rsid w:val="00FF1A46"/>
    <w:rsid w:val="00FF1A7A"/>
    <w:rsid w:val="00FF2147"/>
    <w:rsid w:val="00FF33DF"/>
    <w:rsid w:val="00FF3DF3"/>
    <w:rsid w:val="00FF4181"/>
    <w:rsid w:val="00FF41D9"/>
    <w:rsid w:val="00FF49F3"/>
    <w:rsid w:val="00FF4AB4"/>
    <w:rsid w:val="00FF53CA"/>
    <w:rsid w:val="00FF6206"/>
    <w:rsid w:val="00FF651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21EAAB5A"/>
  <w15:chartTrackingRefBased/>
  <w15:docId w15:val="{51A448D0-AF0D-4CB7-AC5C-0644D46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497C"/>
    <w:rPr>
      <w:color w:val="0563C1"/>
      <w:u w:val="single"/>
    </w:rPr>
  </w:style>
  <w:style w:type="character" w:customStyle="1" w:styleId="aqj">
    <w:name w:val="aqj"/>
    <w:rsid w:val="00FA7F34"/>
  </w:style>
  <w:style w:type="paragraph" w:styleId="ListParagraph">
    <w:name w:val="List Paragraph"/>
    <w:basedOn w:val="Normal"/>
    <w:uiPriority w:val="34"/>
    <w:qFormat/>
    <w:rsid w:val="00D326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1B7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291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B7F"/>
    <w:rPr>
      <w:rFonts w:ascii="Trebuchet MS" w:eastAsia="Times New Roman" w:hAnsi="Trebuchet MS"/>
      <w:sz w:val="24"/>
    </w:rPr>
  </w:style>
  <w:style w:type="paragraph" w:styleId="NormalWeb">
    <w:name w:val="Normal (Web)"/>
    <w:basedOn w:val="Normal"/>
    <w:uiPriority w:val="99"/>
    <w:unhideWhenUsed/>
    <w:rsid w:val="00F703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8C20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F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mps@eup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comps@eupschoo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691C-484E-488C-9E1D-D9CD9142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3202</TotalTime>
  <Pages>1</Pages>
  <Words>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mailto:dcomps@eupschools.org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Daniel Comps</cp:lastModifiedBy>
  <cp:revision>365</cp:revision>
  <cp:lastPrinted>2024-03-03T19:50:00Z</cp:lastPrinted>
  <dcterms:created xsi:type="dcterms:W3CDTF">2021-12-19T18:08:00Z</dcterms:created>
  <dcterms:modified xsi:type="dcterms:W3CDTF">2024-04-28T18:19:00Z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